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463" w:rsidRPr="0072424C" w:rsidRDefault="00EA3463" w:rsidP="00E3163C">
      <w:pPr>
        <w:pStyle w:val="Caption"/>
        <w:keepNext/>
        <w:pageBreakBefore/>
        <w:ind w:left="6480"/>
        <w:rPr>
          <w:b w:val="0"/>
          <w:bCs w:val="0"/>
        </w:rPr>
      </w:pPr>
      <w:r w:rsidRPr="008A040B">
        <w:rPr>
          <w:b w:val="0"/>
          <w:bCs w:val="0"/>
        </w:rPr>
        <w:t xml:space="preserve">Приложение </w:t>
      </w:r>
      <w:r w:rsidRPr="008A040B">
        <w:rPr>
          <w:b w:val="0"/>
          <w:bCs w:val="0"/>
        </w:rPr>
        <w:br/>
        <w:t xml:space="preserve">к </w:t>
      </w:r>
      <w:r>
        <w:rPr>
          <w:b w:val="0"/>
          <w:bCs w:val="0"/>
        </w:rPr>
        <w:t>приказу №  54 от 30.03.2016</w:t>
      </w:r>
      <w:r w:rsidRPr="008A040B">
        <w:rPr>
          <w:b w:val="0"/>
          <w:bCs w:val="0"/>
        </w:rPr>
        <w:br/>
      </w:r>
    </w:p>
    <w:p w:rsidR="00EA3463" w:rsidRDefault="00EA3463" w:rsidP="00E3163C">
      <w:pPr>
        <w:keepNext/>
        <w:keepLines/>
        <w:spacing w:before="240"/>
        <w:ind w:firstLine="0"/>
        <w:jc w:val="center"/>
        <w:rPr>
          <w:b/>
          <w:bCs/>
          <w:kern w:val="26"/>
        </w:rPr>
      </w:pPr>
      <w:r>
        <w:rPr>
          <w:b/>
          <w:bCs/>
          <w:kern w:val="26"/>
        </w:rPr>
        <w:t>Антикоррупционная политика</w:t>
      </w:r>
    </w:p>
    <w:tbl>
      <w:tblPr>
        <w:tblW w:w="0" w:type="auto"/>
        <w:tblInd w:w="-106" w:type="dxa"/>
        <w:tblBorders>
          <w:bottom w:val="single" w:sz="4" w:space="0" w:color="auto"/>
        </w:tblBorders>
        <w:tblLook w:val="00A0"/>
      </w:tblPr>
      <w:tblGrid>
        <w:gridCol w:w="9570"/>
      </w:tblGrid>
      <w:tr w:rsidR="00EA3463" w:rsidRPr="005C1F41">
        <w:tc>
          <w:tcPr>
            <w:tcW w:w="9570" w:type="dxa"/>
            <w:tcBorders>
              <w:bottom w:val="single" w:sz="4" w:space="0" w:color="auto"/>
            </w:tcBorders>
          </w:tcPr>
          <w:p w:rsidR="00EA3463" w:rsidRDefault="00EA3463" w:rsidP="00AF12DB">
            <w:pPr>
              <w:tabs>
                <w:tab w:val="center" w:pos="4677"/>
                <w:tab w:val="right" w:pos="9355"/>
              </w:tabs>
              <w:spacing w:line="276" w:lineRule="auto"/>
              <w:ind w:firstLine="0"/>
              <w:jc w:val="center"/>
            </w:pPr>
            <w:r>
              <w:t xml:space="preserve">муниципального общеобразовательного учреждения </w:t>
            </w:r>
          </w:p>
          <w:p w:rsidR="00EA3463" w:rsidRDefault="00EA3463" w:rsidP="00AF12DB">
            <w:pPr>
              <w:tabs>
                <w:tab w:val="center" w:pos="4677"/>
                <w:tab w:val="right" w:pos="9355"/>
              </w:tabs>
              <w:spacing w:line="276" w:lineRule="auto"/>
              <w:ind w:firstLine="0"/>
              <w:jc w:val="center"/>
            </w:pPr>
            <w:r>
              <w:t xml:space="preserve">«Средняя  школа № 90» </w:t>
            </w:r>
          </w:p>
          <w:p w:rsidR="00EA3463" w:rsidRPr="00804852" w:rsidRDefault="00EA3463" w:rsidP="00AF12DB">
            <w:pPr>
              <w:tabs>
                <w:tab w:val="center" w:pos="4677"/>
                <w:tab w:val="right" w:pos="9355"/>
              </w:tabs>
              <w:spacing w:line="276" w:lineRule="auto"/>
              <w:ind w:firstLine="0"/>
              <w:jc w:val="center"/>
              <w:rPr>
                <w:kern w:val="26"/>
              </w:rPr>
            </w:pPr>
            <w:r>
              <w:t>(новая редакция)</w:t>
            </w:r>
          </w:p>
        </w:tc>
      </w:tr>
    </w:tbl>
    <w:p w:rsidR="00EA3463" w:rsidRPr="005C1F41" w:rsidRDefault="00EA3463" w:rsidP="00E3163C">
      <w:pPr>
        <w:pStyle w:val="a"/>
        <w:keepNext/>
        <w:keepLines/>
        <w:numPr>
          <w:ilvl w:val="0"/>
          <w:numId w:val="2"/>
        </w:numPr>
        <w:spacing w:before="360" w:after="120"/>
        <w:ind w:left="0" w:firstLine="0"/>
        <w:jc w:val="center"/>
        <w:rPr>
          <w:b/>
          <w:bCs/>
        </w:rPr>
      </w:pPr>
      <w:bookmarkStart w:id="0" w:name="sub_1"/>
      <w:r w:rsidRPr="005C1F41">
        <w:rPr>
          <w:b/>
          <w:bCs/>
        </w:rPr>
        <w:t xml:space="preserve">Понятие, цели и задачи </w:t>
      </w:r>
      <w:r>
        <w:rPr>
          <w:b/>
          <w:bCs/>
        </w:rPr>
        <w:br/>
      </w:r>
      <w:r w:rsidRPr="005C1F41">
        <w:rPr>
          <w:b/>
          <w:bCs/>
        </w:rPr>
        <w:t>антикоррупционной политики</w:t>
      </w:r>
    </w:p>
    <w:bookmarkEnd w:id="0"/>
    <w:p w:rsidR="00EA3463" w:rsidRPr="005D7D24" w:rsidRDefault="00EA3463" w:rsidP="00E3163C">
      <w:pPr>
        <w:pStyle w:val="a"/>
        <w:numPr>
          <w:ilvl w:val="1"/>
          <w:numId w:val="2"/>
        </w:numPr>
        <w:ind w:left="0" w:firstLine="709"/>
        <w:rPr>
          <w:b/>
          <w:bCs/>
        </w:rPr>
      </w:pPr>
      <w:r w:rsidRPr="005C1F41">
        <w:t>Антикоррупционная</w:t>
      </w:r>
      <w:r>
        <w:t xml:space="preserve"> политика</w:t>
      </w:r>
      <w:r w:rsidRPr="005C1F41">
        <w:t xml:space="preserve"> </w:t>
      </w:r>
      <w:r>
        <w:t>муниципального общеобразовательного учреждения «Средняя  школа № 90»</w:t>
      </w:r>
      <w:r w:rsidRPr="00B51A43">
        <w:t xml:space="preserve"> представляет собой 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t>муниципального общеобразовательного учреждения «Средняя школа № 90» (далее - учреждение</w:t>
      </w:r>
      <w:r w:rsidRPr="00B51A43">
        <w:t>).</w:t>
      </w:r>
    </w:p>
    <w:p w:rsidR="00EA3463" w:rsidRDefault="00EA3463" w:rsidP="00E3163C">
      <w:pPr>
        <w:spacing w:line="276" w:lineRule="auto"/>
        <w:jc w:val="both"/>
        <w:rPr>
          <w:kern w:val="26"/>
        </w:rPr>
      </w:pPr>
      <w:r w:rsidRPr="005C1F41">
        <w:rPr>
          <w:kern w:val="26"/>
        </w:rPr>
        <w:t xml:space="preserve">Антикоррупционная политика </w:t>
      </w:r>
      <w:r>
        <w:rPr>
          <w:kern w:val="26"/>
        </w:rPr>
        <w:t xml:space="preserve">учреждения </w:t>
      </w:r>
      <w:r w:rsidRPr="005C1F41">
        <w:rPr>
          <w:kern w:val="26"/>
        </w:rPr>
        <w:t>(далее – Антикоррупционная политика) разработана в соответствии с Конституцией</w:t>
      </w:r>
      <w:r>
        <w:rPr>
          <w:kern w:val="26"/>
        </w:rPr>
        <w:t xml:space="preserve"> Российской Федерации и статьей </w:t>
      </w:r>
      <w:r w:rsidRPr="005C1F41">
        <w:rPr>
          <w:kern w:val="26"/>
        </w:rPr>
        <w:t>13.3 Федерально</w:t>
      </w:r>
      <w:r>
        <w:rPr>
          <w:kern w:val="26"/>
        </w:rPr>
        <w:t>го закона от </w:t>
      </w:r>
      <w:r w:rsidRPr="005C1F41">
        <w:rPr>
          <w:kern w:val="26"/>
        </w:rPr>
        <w:t>25</w:t>
      </w:r>
      <w:r>
        <w:rPr>
          <w:kern w:val="26"/>
        </w:rPr>
        <w:t>.12.2008 № 273-ФЗ «О </w:t>
      </w:r>
      <w:r w:rsidRPr="005C1F41">
        <w:rPr>
          <w:kern w:val="26"/>
        </w:rPr>
        <w:t>противодействии коррупции»</w:t>
      </w:r>
      <w:r>
        <w:rPr>
          <w:kern w:val="26"/>
        </w:rPr>
        <w:t>.</w:t>
      </w:r>
    </w:p>
    <w:p w:rsidR="00EA3463" w:rsidRPr="00B51A43" w:rsidRDefault="00EA3463" w:rsidP="009C23FE">
      <w:pPr>
        <w:pStyle w:val="a"/>
        <w:numPr>
          <w:ilvl w:val="1"/>
          <w:numId w:val="2"/>
        </w:numPr>
        <w:ind w:left="0" w:firstLine="709"/>
      </w:pPr>
      <w:r w:rsidRPr="00B51A43">
        <w:t xml:space="preserve">Целью </w:t>
      </w:r>
      <w:r w:rsidRPr="005C1F41">
        <w:t>Антикоррупционн</w:t>
      </w:r>
      <w:r>
        <w:t>ой</w:t>
      </w:r>
      <w:r w:rsidRPr="005C1F41">
        <w:t xml:space="preserve"> политик</w:t>
      </w:r>
      <w:r>
        <w:t>и</w:t>
      </w:r>
      <w:r w:rsidRPr="00B51A43">
        <w:t xml:space="preserve"> является формирование единого подхода к </w:t>
      </w:r>
      <w:r>
        <w:t>организации</w:t>
      </w:r>
      <w:r w:rsidRPr="00B51A43">
        <w:t xml:space="preserve"> работы</w:t>
      </w:r>
      <w:r>
        <w:t xml:space="preserve"> </w:t>
      </w:r>
      <w:r w:rsidRPr="009C23FE">
        <w:t xml:space="preserve">по профилактике и противодействию коррупции в организации. </w:t>
      </w:r>
    </w:p>
    <w:p w:rsidR="00EA3463" w:rsidRPr="00B51A43" w:rsidRDefault="00EA3463" w:rsidP="00E3163C">
      <w:pPr>
        <w:pStyle w:val="a"/>
        <w:numPr>
          <w:ilvl w:val="1"/>
          <w:numId w:val="2"/>
        </w:numPr>
        <w:ind w:left="0" w:firstLine="709"/>
      </w:pPr>
      <w:r w:rsidRPr="00B51A43">
        <w:t xml:space="preserve">Задачами </w:t>
      </w:r>
      <w:r w:rsidRPr="005C1F41">
        <w:t>Антикоррупционн</w:t>
      </w:r>
      <w:r>
        <w:t>ой</w:t>
      </w:r>
      <w:r w:rsidRPr="005C1F41">
        <w:t xml:space="preserve"> политик</w:t>
      </w:r>
      <w:r>
        <w:t>и</w:t>
      </w:r>
      <w:r w:rsidRPr="00B51A43">
        <w:t xml:space="preserve"> являются:</w:t>
      </w:r>
    </w:p>
    <w:p w:rsidR="00EA3463" w:rsidRPr="007902A2" w:rsidRDefault="00EA3463" w:rsidP="00E3163C">
      <w:pPr>
        <w:spacing w:line="276" w:lineRule="auto"/>
        <w:jc w:val="both"/>
        <w:rPr>
          <w:kern w:val="26"/>
        </w:rPr>
      </w:pPr>
      <w:r>
        <w:rPr>
          <w:kern w:val="26"/>
        </w:rPr>
        <w:t>– </w:t>
      </w:r>
      <w:r w:rsidRPr="007902A2">
        <w:rPr>
          <w:kern w:val="26"/>
        </w:rPr>
        <w:t xml:space="preserve">информирование работников </w:t>
      </w:r>
      <w:r>
        <w:rPr>
          <w:kern w:val="26"/>
        </w:rPr>
        <w:t>организации</w:t>
      </w:r>
      <w:r w:rsidRPr="007902A2">
        <w:rPr>
          <w:kern w:val="26"/>
        </w:rPr>
        <w:t xml:space="preserve"> о нормативно-правовом обеспечении работы по </w:t>
      </w:r>
      <w:r>
        <w:rPr>
          <w:kern w:val="26"/>
        </w:rPr>
        <w:t>предупреждению</w:t>
      </w:r>
      <w:r w:rsidRPr="007902A2">
        <w:rPr>
          <w:kern w:val="26"/>
        </w:rPr>
        <w:t xml:space="preserve"> коррупции и ответственности за совершение коррупционных правонарушени</w:t>
      </w:r>
      <w:r>
        <w:rPr>
          <w:kern w:val="26"/>
        </w:rPr>
        <w:t>й</w:t>
      </w:r>
      <w:r w:rsidRPr="007902A2">
        <w:rPr>
          <w:kern w:val="26"/>
        </w:rPr>
        <w:t>;</w:t>
      </w:r>
    </w:p>
    <w:p w:rsidR="00EA3463" w:rsidRPr="007902A2" w:rsidRDefault="00EA3463" w:rsidP="00E3163C">
      <w:pPr>
        <w:spacing w:line="276" w:lineRule="auto"/>
        <w:jc w:val="both"/>
        <w:rPr>
          <w:kern w:val="26"/>
        </w:rPr>
      </w:pPr>
      <w:r>
        <w:rPr>
          <w:kern w:val="26"/>
        </w:rPr>
        <w:t>– </w:t>
      </w:r>
      <w:r w:rsidRPr="007902A2">
        <w:rPr>
          <w:kern w:val="26"/>
        </w:rPr>
        <w:t xml:space="preserve">определение основных принципов </w:t>
      </w:r>
      <w:r>
        <w:rPr>
          <w:kern w:val="26"/>
        </w:rPr>
        <w:t>работы по предупреждению</w:t>
      </w:r>
      <w:r w:rsidRPr="007902A2">
        <w:rPr>
          <w:kern w:val="26"/>
        </w:rPr>
        <w:t xml:space="preserve"> коррупции в </w:t>
      </w:r>
      <w:r>
        <w:rPr>
          <w:kern w:val="26"/>
        </w:rPr>
        <w:t>организации</w:t>
      </w:r>
      <w:r w:rsidRPr="007902A2">
        <w:rPr>
          <w:kern w:val="26"/>
        </w:rPr>
        <w:t>;</w:t>
      </w:r>
    </w:p>
    <w:p w:rsidR="00EA3463" w:rsidRPr="007902A2" w:rsidRDefault="00EA3463" w:rsidP="00E3163C">
      <w:pPr>
        <w:spacing w:line="276" w:lineRule="auto"/>
        <w:jc w:val="both"/>
        <w:rPr>
          <w:kern w:val="26"/>
        </w:rPr>
      </w:pPr>
      <w:r>
        <w:rPr>
          <w:kern w:val="26"/>
        </w:rPr>
        <w:t>– </w:t>
      </w:r>
      <w:r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Pr="007902A2">
        <w:rPr>
          <w:kern w:val="26"/>
        </w:rPr>
        <w:t xml:space="preserve">. </w:t>
      </w:r>
    </w:p>
    <w:p w:rsidR="00EA3463" w:rsidRPr="007902A2" w:rsidRDefault="00EA3463" w:rsidP="00E3163C">
      <w:pPr>
        <w:spacing w:line="276" w:lineRule="auto"/>
        <w:jc w:val="both"/>
        <w:rPr>
          <w:kern w:val="26"/>
        </w:rPr>
      </w:pPr>
      <w:r>
        <w:rPr>
          <w:kern w:val="26"/>
        </w:rPr>
        <w:t>– </w:t>
      </w:r>
      <w:r w:rsidRPr="007902A2">
        <w:rPr>
          <w:kern w:val="26"/>
        </w:rPr>
        <w:t xml:space="preserve">определение должностных лиц </w:t>
      </w:r>
      <w:r>
        <w:rPr>
          <w:kern w:val="26"/>
        </w:rPr>
        <w:t>организации</w:t>
      </w:r>
      <w:r w:rsidRPr="007902A2">
        <w:rPr>
          <w:kern w:val="26"/>
        </w:rPr>
        <w:t xml:space="preserve">, </w:t>
      </w:r>
      <w:r>
        <w:rPr>
          <w:kern w:val="26"/>
        </w:rPr>
        <w:t xml:space="preserve">ответственных </w:t>
      </w:r>
      <w:r w:rsidRPr="00EA6F91">
        <w:t>за реализацию Антикоррупционной политики</w:t>
      </w:r>
      <w:r w:rsidRPr="007902A2">
        <w:rPr>
          <w:kern w:val="26"/>
        </w:rPr>
        <w:t>;</w:t>
      </w:r>
    </w:p>
    <w:p w:rsidR="00EA3463" w:rsidRPr="007902A2" w:rsidRDefault="00EA3463" w:rsidP="00E3163C">
      <w:pPr>
        <w:spacing w:line="276" w:lineRule="auto"/>
        <w:jc w:val="both"/>
        <w:rPr>
          <w:kern w:val="26"/>
        </w:rPr>
      </w:pPr>
      <w:r>
        <w:rPr>
          <w:kern w:val="26"/>
        </w:rPr>
        <w:t>– </w:t>
      </w:r>
      <w:r w:rsidRPr="007902A2">
        <w:rPr>
          <w:kern w:val="26"/>
        </w:rPr>
        <w:t xml:space="preserve">закрепление ответственности </w:t>
      </w:r>
      <w:r>
        <w:rPr>
          <w:kern w:val="26"/>
        </w:rPr>
        <w:t>работников</w:t>
      </w:r>
      <w:r w:rsidRPr="007902A2">
        <w:rPr>
          <w:kern w:val="26"/>
        </w:rPr>
        <w:t xml:space="preserve"> за несоблюдение требований </w:t>
      </w:r>
      <w:r w:rsidRPr="005C1F41">
        <w:t>Антикоррупционн</w:t>
      </w:r>
      <w:r>
        <w:t xml:space="preserve">ой </w:t>
      </w:r>
      <w:r w:rsidRPr="007902A2">
        <w:rPr>
          <w:kern w:val="26"/>
        </w:rPr>
        <w:t>политики.</w:t>
      </w:r>
    </w:p>
    <w:p w:rsidR="00EA3463" w:rsidRPr="00B51A43" w:rsidRDefault="00EA3463" w:rsidP="00E3163C">
      <w:pPr>
        <w:pStyle w:val="a"/>
        <w:keepNext/>
        <w:keepLines/>
        <w:numPr>
          <w:ilvl w:val="0"/>
          <w:numId w:val="2"/>
        </w:numPr>
        <w:spacing w:before="360" w:after="120"/>
        <w:ind w:left="0" w:firstLine="0"/>
        <w:jc w:val="center"/>
        <w:rPr>
          <w:b/>
          <w:bCs/>
        </w:rPr>
      </w:pPr>
      <w:r w:rsidRPr="00B51A43">
        <w:rPr>
          <w:b/>
          <w:bCs/>
        </w:rPr>
        <w:t>Термины и определения</w:t>
      </w:r>
    </w:p>
    <w:p w:rsidR="00EA3463" w:rsidRDefault="00EA3463" w:rsidP="00E3163C">
      <w:pPr>
        <w:pStyle w:val="a"/>
        <w:numPr>
          <w:ilvl w:val="1"/>
          <w:numId w:val="2"/>
        </w:numPr>
        <w:ind w:left="0" w:firstLine="709"/>
      </w:pPr>
      <w:r w:rsidRPr="00323DEA">
        <w:t>В целях настоящ</w:t>
      </w:r>
      <w:r>
        <w:t xml:space="preserve">ей </w:t>
      </w:r>
      <w:r w:rsidRPr="005C1F41">
        <w:t>Антикоррупционн</w:t>
      </w:r>
      <w:r>
        <w:t>ой</w:t>
      </w:r>
      <w:r w:rsidRPr="005C1F41">
        <w:t xml:space="preserve"> политик</w:t>
      </w:r>
      <w:r>
        <w:t>и</w:t>
      </w:r>
      <w:r w:rsidRPr="00B51A43">
        <w:t xml:space="preserve"> </w:t>
      </w:r>
      <w:r w:rsidRPr="00323DEA">
        <w:t>применяются следующие термины</w:t>
      </w:r>
      <w:r>
        <w:t xml:space="preserve"> и определения</w:t>
      </w:r>
      <w:r w:rsidRPr="00323DEA">
        <w:t>:</w:t>
      </w:r>
    </w:p>
    <w:p w:rsidR="00EA3463" w:rsidRDefault="00EA3463" w:rsidP="00E3163C">
      <w:pPr>
        <w:spacing w:line="276" w:lineRule="auto"/>
        <w:jc w:val="both"/>
        <w:rPr>
          <w:b/>
          <w:bCs/>
        </w:rPr>
      </w:pPr>
      <w:r w:rsidRPr="00E1370E">
        <w:rPr>
          <w:b/>
          <w:bCs/>
          <w:kern w:val="26"/>
        </w:rPr>
        <w:t>Антикоррупционная политик</w:t>
      </w:r>
      <w:r w:rsidRPr="00E1370E">
        <w:rPr>
          <w:b/>
          <w:bCs/>
        </w:rPr>
        <w:t>а</w:t>
      </w:r>
      <w:r>
        <w:t xml:space="preserve"> – утвержденный в установленном порядке документ, определяющий </w:t>
      </w:r>
      <w:r w:rsidRPr="00B51A43">
        <w:t xml:space="preserve">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rsidR="00EA3463" w:rsidRPr="00045D4A" w:rsidRDefault="00EA3463" w:rsidP="00E3163C">
      <w:pPr>
        <w:spacing w:line="276" w:lineRule="auto"/>
        <w:jc w:val="both"/>
      </w:pPr>
      <w:r w:rsidRPr="00045D4A">
        <w:rPr>
          <w:b/>
          <w:bCs/>
        </w:rPr>
        <w:t xml:space="preserve">аффилированные лица - </w:t>
      </w:r>
      <w:r w:rsidRPr="00045D4A">
        <w:t xml:space="preserve">физические и юридические лица, способные оказывать влияние на деятельность </w:t>
      </w:r>
      <w:r>
        <w:t>организации;</w:t>
      </w:r>
    </w:p>
    <w:p w:rsidR="00EA3463" w:rsidRPr="005D7D24" w:rsidRDefault="00EA3463" w:rsidP="00E3163C">
      <w:pPr>
        <w:spacing w:line="276" w:lineRule="auto"/>
        <w:jc w:val="both"/>
      </w:pPr>
      <w:r w:rsidRPr="005D7D24">
        <w:rPr>
          <w:b/>
          <w:bCs/>
        </w:rPr>
        <w:t>взятка</w:t>
      </w:r>
      <w:r w:rsidRPr="005D7D24">
        <w:t xml:space="preserve"> – получение должностным лицом, иностранным должностным лицом либо </w:t>
      </w:r>
      <w:r w:rsidRPr="005D7D24">
        <w:rPr>
          <w:kern w:val="26"/>
        </w:rPr>
        <w:t>должностным</w:t>
      </w:r>
      <w:r w:rsidRPr="005D7D24">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EA3463" w:rsidRPr="00DD5F9F" w:rsidRDefault="00EA3463" w:rsidP="00E3163C">
      <w:pPr>
        <w:spacing w:line="276" w:lineRule="auto"/>
        <w:jc w:val="both"/>
      </w:pPr>
      <w:r>
        <w:rPr>
          <w:b/>
          <w:bCs/>
        </w:rPr>
        <w:t>З</w:t>
      </w:r>
      <w:r w:rsidRPr="00DD5F9F">
        <w:rPr>
          <w:b/>
          <w:bCs/>
        </w:rPr>
        <w:t xml:space="preserve">акон </w:t>
      </w:r>
      <w:r>
        <w:rPr>
          <w:b/>
          <w:bCs/>
        </w:rPr>
        <w:t>о</w:t>
      </w:r>
      <w:r w:rsidRPr="00DD5F9F">
        <w:rPr>
          <w:b/>
          <w:bCs/>
        </w:rPr>
        <w:t xml:space="preserve"> противодействии коррупции</w:t>
      </w:r>
      <w:r>
        <w:t xml:space="preserve"> – Федеральный закон от </w:t>
      </w:r>
      <w:r w:rsidRPr="00DB479E">
        <w:t xml:space="preserve">25.12.2008 № 273-ФЗ «О </w:t>
      </w:r>
      <w:r w:rsidRPr="005D7D24">
        <w:t>противодействии</w:t>
      </w:r>
      <w:r w:rsidRPr="00DB479E">
        <w:t xml:space="preserve"> коррупции»</w:t>
      </w:r>
      <w:r>
        <w:t>;</w:t>
      </w:r>
    </w:p>
    <w:p w:rsidR="00EA3463" w:rsidRPr="00424754" w:rsidRDefault="00EA3463" w:rsidP="00E3163C">
      <w:pPr>
        <w:spacing w:line="276" w:lineRule="auto"/>
        <w:jc w:val="both"/>
      </w:pPr>
      <w:r w:rsidRPr="00424754">
        <w:rPr>
          <w:b/>
          <w:bCs/>
        </w:rPr>
        <w:t>законодательство о противодействии коррупции</w:t>
      </w:r>
      <w:r w:rsidRPr="00424754">
        <w:t xml:space="preserve"> – Федеральный закон от 25.12.2008 № 273-ФЗ «О противодействии коррупции», другие федеральные законы, нормативные </w:t>
      </w:r>
      <w:r w:rsidRPr="005D7D24">
        <w:t>правовые</w:t>
      </w:r>
      <w:r w:rsidRPr="00424754">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EA3463" w:rsidRPr="00644559" w:rsidRDefault="00EA3463" w:rsidP="00E3163C">
      <w:pPr>
        <w:pStyle w:val="a0"/>
        <w:spacing w:line="276" w:lineRule="auto"/>
      </w:pPr>
      <w:r w:rsidRPr="00644559">
        <w:rPr>
          <w:b/>
          <w:bCs/>
        </w:rPr>
        <w:t>комиссия</w:t>
      </w:r>
      <w:r w:rsidRPr="00644559">
        <w:t xml:space="preserve"> - комиссия по противодействию коррупции;</w:t>
      </w:r>
    </w:p>
    <w:p w:rsidR="00EA3463" w:rsidRPr="00B51A43" w:rsidRDefault="00EA3463" w:rsidP="00E3163C">
      <w:pPr>
        <w:spacing w:line="276" w:lineRule="auto"/>
        <w:jc w:val="both"/>
      </w:pPr>
      <w:r>
        <w:rPr>
          <w:b/>
          <w:bCs/>
        </w:rPr>
        <w:t>к</w:t>
      </w:r>
      <w:r w:rsidRPr="00B51A43">
        <w:rPr>
          <w:b/>
          <w:bCs/>
        </w:rPr>
        <w:t>оммерческий подкуп</w:t>
      </w:r>
      <w:r w:rsidRPr="00B51A43">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5D7D24">
        <w:rPr>
          <w:kern w:val="26"/>
        </w:rPr>
        <w:t>имущественных</w:t>
      </w:r>
      <w:r w:rsidRPr="00B51A43">
        <w:t xml:space="preserve"> прав за совершение действий (бездействие) в интересах дающего в связи с занимаемым этим лицом служебным положением</w:t>
      </w:r>
      <w:r>
        <w:t>;</w:t>
      </w:r>
    </w:p>
    <w:p w:rsidR="00EA3463" w:rsidRPr="003B161C" w:rsidRDefault="00EA3463" w:rsidP="00E3163C">
      <w:pPr>
        <w:spacing w:line="276" w:lineRule="auto"/>
        <w:jc w:val="both"/>
      </w:pPr>
      <w:r w:rsidRPr="003B161C">
        <w:rPr>
          <w:b/>
          <w:bCs/>
        </w:rPr>
        <w:t>конфликт интересов</w:t>
      </w:r>
      <w:r w:rsidRPr="003B161C">
        <w:t xml:space="preserve"> – ситуация, когда личная заинтересованность (прямая или косвенная) лица, замещающего должность, пребывание в которой обязывает это лицо</w:t>
      </w:r>
      <w:r w:rsidRPr="003B161C">
        <w:rPr>
          <w:rFonts w:ascii="Arial" w:hAnsi="Arial" w:cs="Arial"/>
          <w:b/>
          <w:bCs/>
          <w:color w:val="000000"/>
        </w:rPr>
        <w:t xml:space="preserve"> </w:t>
      </w:r>
      <w:r w:rsidRPr="003B161C">
        <w:t>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A3463" w:rsidRDefault="00EA3463" w:rsidP="00E3163C">
      <w:pPr>
        <w:spacing w:line="276" w:lineRule="auto"/>
        <w:jc w:val="both"/>
      </w:pPr>
      <w:r>
        <w:rPr>
          <w:b/>
          <w:bCs/>
        </w:rPr>
        <w:t>к</w:t>
      </w:r>
      <w:r w:rsidRPr="00B51A43">
        <w:rPr>
          <w:b/>
          <w:bCs/>
        </w:rPr>
        <w:t>онтрагент</w:t>
      </w:r>
      <w:r w:rsidRPr="00B51A43">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D7D24">
        <w:rPr>
          <w:kern w:val="26"/>
        </w:rPr>
        <w:t>отношений</w:t>
      </w:r>
      <w:r>
        <w:t>;</w:t>
      </w:r>
    </w:p>
    <w:p w:rsidR="00EA3463" w:rsidRPr="00B51A43" w:rsidRDefault="00EA3463" w:rsidP="00E3163C">
      <w:pPr>
        <w:spacing w:line="276" w:lineRule="auto"/>
        <w:jc w:val="both"/>
      </w:pPr>
      <w:r>
        <w:rPr>
          <w:b/>
          <w:bCs/>
        </w:rPr>
        <w:t>к</w:t>
      </w:r>
      <w:r w:rsidRPr="00B51A43">
        <w:rPr>
          <w:b/>
          <w:bCs/>
        </w:rPr>
        <w:t>оррупция</w:t>
      </w:r>
      <w:r w:rsidRPr="00B51A43">
        <w:t xml:space="preserve"> – злоупотребление служебным положением, дача взятки, получение взятки, </w:t>
      </w:r>
      <w:r w:rsidRPr="005D7D24">
        <w:rPr>
          <w:kern w:val="26"/>
        </w:rPr>
        <w:t>злоупотребление</w:t>
      </w:r>
      <w:r w:rsidRPr="00B51A43">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t>;</w:t>
      </w:r>
    </w:p>
    <w:p w:rsidR="00EA3463" w:rsidRPr="003B161C" w:rsidRDefault="00EA3463" w:rsidP="00E3163C">
      <w:pPr>
        <w:spacing w:line="276" w:lineRule="auto"/>
        <w:jc w:val="both"/>
      </w:pPr>
      <w:r w:rsidRPr="003B161C">
        <w:rPr>
          <w:b/>
          <w:bCs/>
        </w:rPr>
        <w:t>личная заинтересованность</w:t>
      </w:r>
      <w:r w:rsidRPr="003B161C">
        <w:t xml:space="preserve"> работника - это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w:t>
      </w:r>
    </w:p>
    <w:p w:rsidR="00EA3463" w:rsidRPr="00FE358F" w:rsidRDefault="00EA3463" w:rsidP="00E3163C">
      <w:pPr>
        <w:spacing w:line="276" w:lineRule="auto"/>
        <w:jc w:val="both"/>
      </w:pPr>
      <w:r w:rsidRPr="00FE358F">
        <w:rPr>
          <w:b/>
          <w:bCs/>
        </w:rPr>
        <w:t>план противодействия коррупции</w:t>
      </w:r>
      <w:r w:rsidRPr="00FE358F">
        <w:t xml:space="preserve">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A3463" w:rsidRDefault="00EA3463" w:rsidP="00E3163C">
      <w:pPr>
        <w:spacing w:line="276" w:lineRule="auto"/>
        <w:jc w:val="both"/>
        <w:rPr>
          <w:b/>
          <w:bCs/>
        </w:rPr>
      </w:pPr>
      <w:r>
        <w:rPr>
          <w:b/>
          <w:bCs/>
        </w:rPr>
        <w:t>п</w:t>
      </w:r>
      <w:r w:rsidRPr="00B00546">
        <w:rPr>
          <w:b/>
          <w:bCs/>
        </w:rPr>
        <w:t>редупреждение коррупции</w:t>
      </w:r>
      <w:r w:rsidRPr="003B1D87">
        <w:rPr>
          <w:b/>
          <w:bCs/>
        </w:rPr>
        <w:t xml:space="preserve"> </w:t>
      </w:r>
      <w:r w:rsidRPr="003B1D87">
        <w:t xml:space="preserve">– деятельность организации, направленная на введение </w:t>
      </w:r>
      <w:r w:rsidRPr="003B1D87">
        <w:rPr>
          <w:shd w:val="clear" w:color="auto" w:fill="FFFFFF"/>
        </w:rPr>
        <w:t xml:space="preserve">элементов корпоративной культуры, организационной структуры, правил и процедур, регламентированных </w:t>
      </w:r>
      <w:r>
        <w:rPr>
          <w:shd w:val="clear" w:color="auto" w:fill="FFFFFF"/>
        </w:rPr>
        <w:t>локальными</w:t>
      </w:r>
      <w:r w:rsidRPr="003B1D87">
        <w:rPr>
          <w:shd w:val="clear" w:color="auto" w:fill="FFFFFF"/>
        </w:rPr>
        <w:t xml:space="preserve"> нормативными </w:t>
      </w:r>
      <w:r>
        <w:rPr>
          <w:shd w:val="clear" w:color="auto" w:fill="FFFFFF"/>
        </w:rPr>
        <w:t>актами организации</w:t>
      </w:r>
      <w:r w:rsidRPr="003B1D87">
        <w:rPr>
          <w:shd w:val="clear" w:color="auto" w:fill="FFFFFF"/>
        </w:rPr>
        <w:t xml:space="preserve">, обеспечивающих </w:t>
      </w:r>
      <w:r w:rsidRPr="003B1D87">
        <w:t>недопущение коррупционных правонарушений</w:t>
      </w:r>
      <w:r>
        <w:rPr>
          <w:shd w:val="clear" w:color="auto" w:fill="FFFFFF"/>
        </w:rPr>
        <w:t>, в том числе выявление и последующее устранение причин коррупции;</w:t>
      </w:r>
    </w:p>
    <w:p w:rsidR="00EA3463" w:rsidRPr="00B51A43" w:rsidRDefault="00EA3463" w:rsidP="00E3163C">
      <w:pPr>
        <w:spacing w:line="276" w:lineRule="auto"/>
        <w:jc w:val="both"/>
      </w:pPr>
      <w:r>
        <w:rPr>
          <w:b/>
          <w:bCs/>
        </w:rPr>
        <w:t>п</w:t>
      </w:r>
      <w:r w:rsidRPr="00B51A43">
        <w:rPr>
          <w:b/>
          <w:bCs/>
        </w:rPr>
        <w:t>ротиводействие коррупции</w:t>
      </w:r>
      <w:r w:rsidRPr="00B51A43">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t>, институтов гражданского общества, организаций и физических лиц в пределах их полномочий:</w:t>
      </w:r>
    </w:p>
    <w:p w:rsidR="00EA3463" w:rsidRPr="00B51A43" w:rsidRDefault="00EA3463" w:rsidP="00E3163C">
      <w:pPr>
        <w:spacing w:line="276" w:lineRule="auto"/>
        <w:jc w:val="both"/>
      </w:pPr>
      <w:r w:rsidRPr="00B51A43">
        <w:t>а) по предупреждению коррупции, в том числе по выявлению и последующему устранению причин коррупции (профилактика коррупции);</w:t>
      </w:r>
    </w:p>
    <w:p w:rsidR="00EA3463" w:rsidRPr="00B51A43" w:rsidRDefault="00EA3463" w:rsidP="00E3163C">
      <w:pPr>
        <w:spacing w:line="276" w:lineRule="auto"/>
        <w:jc w:val="both"/>
      </w:pPr>
      <w:r w:rsidRPr="00B51A43">
        <w:t xml:space="preserve">б) по выявлению, </w:t>
      </w:r>
      <w:r w:rsidRPr="005D7D24">
        <w:rPr>
          <w:kern w:val="26"/>
        </w:rPr>
        <w:t>предупреждению</w:t>
      </w:r>
      <w:r w:rsidRPr="00B51A43">
        <w:t>, пресечению, раскрытию и расследованию коррупционных правонарушений (борьба с коррупцией);</w:t>
      </w:r>
    </w:p>
    <w:p w:rsidR="00EA3463" w:rsidRPr="00B51A43" w:rsidRDefault="00EA3463" w:rsidP="00E3163C">
      <w:pPr>
        <w:spacing w:line="276" w:lineRule="auto"/>
        <w:jc w:val="both"/>
      </w:pPr>
      <w:r w:rsidRPr="00B51A43">
        <w:t xml:space="preserve">в) по минимизации и (или) </w:t>
      </w:r>
      <w:r w:rsidRPr="005D7D24">
        <w:rPr>
          <w:kern w:val="26"/>
        </w:rPr>
        <w:t>ликвидации</w:t>
      </w:r>
      <w:r w:rsidRPr="00B51A43">
        <w:t xml:space="preserve"> последствий коррупционных правонарушений.</w:t>
      </w:r>
    </w:p>
    <w:p w:rsidR="00EA3463" w:rsidRPr="00B51A43" w:rsidRDefault="00EA3463" w:rsidP="00E3163C">
      <w:pPr>
        <w:pStyle w:val="a"/>
        <w:keepNext/>
        <w:keepLines/>
        <w:numPr>
          <w:ilvl w:val="0"/>
          <w:numId w:val="2"/>
        </w:numPr>
        <w:spacing w:before="360" w:after="120"/>
        <w:ind w:left="0" w:firstLine="0"/>
        <w:jc w:val="center"/>
        <w:rPr>
          <w:b/>
          <w:bCs/>
        </w:rPr>
      </w:pPr>
      <w:r w:rsidRPr="00B51A43">
        <w:rPr>
          <w:b/>
          <w:bCs/>
        </w:rPr>
        <w:t xml:space="preserve">Основные принципы </w:t>
      </w:r>
      <w:r>
        <w:rPr>
          <w:b/>
          <w:bCs/>
        </w:rPr>
        <w:t xml:space="preserve">работы </w:t>
      </w:r>
      <w:r>
        <w:rPr>
          <w:b/>
          <w:bCs/>
        </w:rPr>
        <w:br/>
        <w:t>по предупреждению</w:t>
      </w:r>
      <w:r w:rsidRPr="00B51A43">
        <w:rPr>
          <w:b/>
          <w:bCs/>
        </w:rPr>
        <w:t xml:space="preserve"> коррупции в </w:t>
      </w:r>
      <w:r>
        <w:rPr>
          <w:b/>
          <w:bCs/>
        </w:rPr>
        <w:t>организации</w:t>
      </w:r>
    </w:p>
    <w:p w:rsidR="00EA3463" w:rsidRPr="00B51A43" w:rsidRDefault="00EA3463" w:rsidP="00E3163C">
      <w:pPr>
        <w:pStyle w:val="a"/>
        <w:numPr>
          <w:ilvl w:val="1"/>
          <w:numId w:val="2"/>
        </w:numPr>
        <w:ind w:left="0" w:firstLine="709"/>
      </w:pPr>
      <w:r w:rsidRPr="00B51A43">
        <w:t xml:space="preserve">Антикоррупционная политика </w:t>
      </w:r>
      <w:r>
        <w:t>учреждения</w:t>
      </w:r>
      <w:r w:rsidRPr="00B51A43">
        <w:t xml:space="preserve"> основывается на следующих </w:t>
      </w:r>
      <w:r>
        <w:t>основных</w:t>
      </w:r>
      <w:r w:rsidRPr="00B51A43">
        <w:t xml:space="preserve"> принципах: </w:t>
      </w:r>
    </w:p>
    <w:p w:rsidR="00EA3463" w:rsidRPr="0018340F" w:rsidRDefault="00EA3463" w:rsidP="00E3163C">
      <w:pPr>
        <w:pStyle w:val="a"/>
        <w:numPr>
          <w:ilvl w:val="2"/>
          <w:numId w:val="2"/>
        </w:numPr>
        <w:ind w:left="0" w:firstLine="709"/>
      </w:pPr>
      <w:r w:rsidRPr="0018340F">
        <w:t xml:space="preserve">Принцип соответствия </w:t>
      </w:r>
      <w:r w:rsidRPr="005C1F41">
        <w:t>Антикоррупционн</w:t>
      </w:r>
      <w:r>
        <w:t>ой</w:t>
      </w:r>
      <w:r w:rsidRPr="005C1F41">
        <w:t xml:space="preserve"> политик</w:t>
      </w:r>
      <w:r>
        <w:t>и</w:t>
      </w:r>
      <w:r w:rsidRPr="00B51A43">
        <w:t xml:space="preserve"> </w:t>
      </w:r>
      <w:r>
        <w:t xml:space="preserve">учреждения </w:t>
      </w:r>
      <w:r w:rsidRPr="0018340F">
        <w:t xml:space="preserve"> действующему законодательству и общепринятым нормам</w:t>
      </w:r>
      <w:r>
        <w:t xml:space="preserve"> права</w:t>
      </w:r>
      <w:r w:rsidRPr="0018340F">
        <w:t>.</w:t>
      </w:r>
    </w:p>
    <w:p w:rsidR="00EA3463" w:rsidRPr="0018340F" w:rsidRDefault="00EA3463" w:rsidP="00E3163C">
      <w:pPr>
        <w:spacing w:line="276" w:lineRule="auto"/>
        <w:jc w:val="both"/>
        <w:rPr>
          <w:kern w:val="26"/>
        </w:rPr>
      </w:pPr>
      <w:r w:rsidRPr="0018340F">
        <w:rPr>
          <w:kern w:val="26"/>
        </w:rPr>
        <w:t>Соответствие реализуемых антикоррупционных мероприятий Конституции Российской Федерации, заключенным Российской Федераци</w:t>
      </w:r>
      <w:r>
        <w:rPr>
          <w:kern w:val="26"/>
        </w:rPr>
        <w:t>ей</w:t>
      </w:r>
      <w:r w:rsidRPr="0018340F">
        <w:rPr>
          <w:kern w:val="26"/>
        </w:rPr>
        <w:t xml:space="preserve"> международным договорам, законодательству </w:t>
      </w:r>
      <w:r>
        <w:rPr>
          <w:kern w:val="26"/>
        </w:rPr>
        <w:t xml:space="preserve">о противодействии коррупции </w:t>
      </w:r>
      <w:r w:rsidRPr="0018340F">
        <w:rPr>
          <w:kern w:val="26"/>
        </w:rPr>
        <w:t xml:space="preserve">и иным нормативным правовым актам, применимым к </w:t>
      </w:r>
      <w:r>
        <w:rPr>
          <w:kern w:val="26"/>
        </w:rPr>
        <w:t>учреждению</w:t>
      </w:r>
      <w:r w:rsidRPr="0018340F">
        <w:rPr>
          <w:kern w:val="26"/>
        </w:rPr>
        <w:t xml:space="preserve">. </w:t>
      </w:r>
    </w:p>
    <w:p w:rsidR="00EA3463" w:rsidRPr="0018340F" w:rsidRDefault="00EA3463" w:rsidP="00E3163C">
      <w:pPr>
        <w:pStyle w:val="a"/>
        <w:numPr>
          <w:ilvl w:val="2"/>
          <w:numId w:val="2"/>
        </w:numPr>
        <w:ind w:left="0" w:firstLine="709"/>
      </w:pPr>
      <w:r w:rsidRPr="0018340F">
        <w:t>Принцип личного примера руководства.</w:t>
      </w:r>
    </w:p>
    <w:p w:rsidR="00EA3463" w:rsidRPr="0018340F" w:rsidRDefault="00EA3463" w:rsidP="00E3163C">
      <w:pPr>
        <w:spacing w:line="276" w:lineRule="auto"/>
        <w:jc w:val="both"/>
        <w:rPr>
          <w:kern w:val="26"/>
        </w:rPr>
      </w:pPr>
      <w:r w:rsidRPr="0018340F">
        <w:rPr>
          <w:kern w:val="26"/>
        </w:rPr>
        <w:t xml:space="preserve">Ключевая роль руководства </w:t>
      </w:r>
      <w:r>
        <w:rPr>
          <w:kern w:val="26"/>
        </w:rPr>
        <w:t xml:space="preserve">учреждения </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EA3463" w:rsidRPr="0018340F" w:rsidRDefault="00EA3463" w:rsidP="00E3163C">
      <w:pPr>
        <w:pStyle w:val="a"/>
        <w:numPr>
          <w:ilvl w:val="2"/>
          <w:numId w:val="2"/>
        </w:numPr>
        <w:ind w:left="0" w:firstLine="709"/>
      </w:pPr>
      <w:r w:rsidRPr="0018340F">
        <w:t>Принцип вовлеченности работников.</w:t>
      </w:r>
    </w:p>
    <w:p w:rsidR="00EA3463" w:rsidRPr="0018340F" w:rsidRDefault="00EA3463" w:rsidP="00E3163C">
      <w:pPr>
        <w:spacing w:line="276" w:lineRule="auto"/>
        <w:jc w:val="both"/>
        <w:rPr>
          <w:kern w:val="26"/>
        </w:rPr>
      </w:pPr>
      <w:r w:rsidRPr="0018340F">
        <w:rPr>
          <w:kern w:val="26"/>
        </w:rPr>
        <w:t xml:space="preserve">Информированность работников </w:t>
      </w:r>
      <w:r>
        <w:rPr>
          <w:kern w:val="26"/>
        </w:rPr>
        <w:t>учреждения</w:t>
      </w:r>
      <w:r w:rsidRPr="0018340F">
        <w:rPr>
          <w:kern w:val="26"/>
        </w:rPr>
        <w:t xml:space="preserve"> о положениях законодательства </w:t>
      </w:r>
      <w:r>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rsidR="00EA3463" w:rsidRPr="0018340F" w:rsidRDefault="00EA3463" w:rsidP="00E3163C">
      <w:pPr>
        <w:pStyle w:val="a"/>
        <w:numPr>
          <w:ilvl w:val="2"/>
          <w:numId w:val="2"/>
        </w:numPr>
        <w:ind w:left="0" w:firstLine="709"/>
      </w:pPr>
      <w:r w:rsidRPr="0018340F">
        <w:t>Принцип соразмерности антикоррупционных процедур риску коррупции.</w:t>
      </w:r>
    </w:p>
    <w:p w:rsidR="00EA3463" w:rsidRPr="0018340F" w:rsidRDefault="00EA3463" w:rsidP="00E3163C">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Pr>
          <w:kern w:val="26"/>
        </w:rPr>
        <w:t>учреждения</w:t>
      </w:r>
      <w:r w:rsidRPr="0018340F">
        <w:rPr>
          <w:kern w:val="26"/>
        </w:rPr>
        <w:t xml:space="preserve">, </w:t>
      </w:r>
      <w:r>
        <w:rPr>
          <w:kern w:val="26"/>
        </w:rPr>
        <w:t>ее</w:t>
      </w:r>
      <w:r w:rsidRPr="0018340F">
        <w:rPr>
          <w:kern w:val="26"/>
        </w:rPr>
        <w:t xml:space="preserve"> руководител</w:t>
      </w:r>
      <w:r>
        <w:rPr>
          <w:kern w:val="26"/>
        </w:rPr>
        <w:t>я</w:t>
      </w:r>
      <w:r w:rsidRPr="0018340F">
        <w:rPr>
          <w:kern w:val="26"/>
        </w:rPr>
        <w:t xml:space="preserve"> и </w:t>
      </w:r>
      <w:r>
        <w:rPr>
          <w:kern w:val="26"/>
        </w:rPr>
        <w:t>работников</w:t>
      </w:r>
      <w:r w:rsidRPr="0018340F">
        <w:rPr>
          <w:kern w:val="26"/>
        </w:rPr>
        <w:t xml:space="preserve"> в коррупционную деятельность, осуществляется с учетом существующих в деятельности </w:t>
      </w:r>
      <w:r>
        <w:rPr>
          <w:kern w:val="26"/>
        </w:rPr>
        <w:t>организации</w:t>
      </w:r>
      <w:r w:rsidRPr="0018340F">
        <w:rPr>
          <w:kern w:val="26"/>
        </w:rPr>
        <w:t xml:space="preserve"> коррупционных рисков.</w:t>
      </w:r>
    </w:p>
    <w:p w:rsidR="00EA3463" w:rsidRPr="0018340F" w:rsidRDefault="00EA3463" w:rsidP="00E3163C">
      <w:pPr>
        <w:pStyle w:val="a"/>
        <w:numPr>
          <w:ilvl w:val="2"/>
          <w:numId w:val="2"/>
        </w:numPr>
        <w:ind w:left="0" w:firstLine="709"/>
      </w:pPr>
      <w:r w:rsidRPr="0018340F">
        <w:t>Принцип эффективности антикоррупционных процедур.</w:t>
      </w:r>
    </w:p>
    <w:p w:rsidR="00EA3463" w:rsidRPr="0018340F" w:rsidRDefault="00EA3463" w:rsidP="00E3163C">
      <w:pPr>
        <w:spacing w:line="276" w:lineRule="auto"/>
        <w:jc w:val="both"/>
        <w:rPr>
          <w:kern w:val="26"/>
        </w:rPr>
      </w:pPr>
      <w:r>
        <w:rPr>
          <w:kern w:val="26"/>
        </w:rPr>
        <w:t xml:space="preserve">Осуществление </w:t>
      </w:r>
      <w:r w:rsidRPr="0018340F">
        <w:rPr>
          <w:kern w:val="26"/>
        </w:rPr>
        <w:t xml:space="preserve">в </w:t>
      </w:r>
      <w:r>
        <w:rPr>
          <w:kern w:val="26"/>
        </w:rPr>
        <w:t>учреждении</w:t>
      </w:r>
      <w:r w:rsidRPr="0018340F">
        <w:rPr>
          <w:kern w:val="26"/>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EA3463" w:rsidRPr="0018340F" w:rsidRDefault="00EA3463" w:rsidP="00E3163C">
      <w:pPr>
        <w:pStyle w:val="a"/>
        <w:numPr>
          <w:ilvl w:val="2"/>
          <w:numId w:val="2"/>
        </w:numPr>
        <w:ind w:left="0" w:firstLine="709"/>
      </w:pPr>
      <w:r w:rsidRPr="0018340F">
        <w:t>Принцип ответственности и неотвратимости наказания.</w:t>
      </w:r>
    </w:p>
    <w:p w:rsidR="00EA3463" w:rsidRPr="0018340F" w:rsidRDefault="00EA3463" w:rsidP="00E3163C">
      <w:pPr>
        <w:spacing w:line="276" w:lineRule="auto"/>
        <w:jc w:val="both"/>
        <w:rPr>
          <w:kern w:val="26"/>
        </w:rPr>
      </w:pPr>
      <w:r w:rsidRPr="0018340F">
        <w:rPr>
          <w:kern w:val="26"/>
        </w:rPr>
        <w:t xml:space="preserve">Неотвратимость наказания для </w:t>
      </w:r>
      <w:r>
        <w:rPr>
          <w:kern w:val="26"/>
        </w:rPr>
        <w:t xml:space="preserve">руководителя учреждения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Pr>
          <w:kern w:val="26"/>
        </w:rPr>
        <w:t xml:space="preserve">руководителя учреждения </w:t>
      </w:r>
      <w:r w:rsidRPr="0018340F">
        <w:rPr>
          <w:kern w:val="26"/>
        </w:rPr>
        <w:t xml:space="preserve">за реализацию </w:t>
      </w:r>
      <w:r>
        <w:rPr>
          <w:kern w:val="26"/>
        </w:rPr>
        <w:t>Антикоррупционной п</w:t>
      </w:r>
      <w:r w:rsidRPr="0018340F">
        <w:rPr>
          <w:kern w:val="26"/>
        </w:rPr>
        <w:t xml:space="preserve">олитики. </w:t>
      </w:r>
    </w:p>
    <w:p w:rsidR="00EA3463" w:rsidRPr="0018340F" w:rsidRDefault="00EA3463" w:rsidP="00E3163C">
      <w:pPr>
        <w:pStyle w:val="a"/>
        <w:numPr>
          <w:ilvl w:val="2"/>
          <w:numId w:val="2"/>
        </w:numPr>
        <w:ind w:left="0" w:firstLine="709"/>
      </w:pPr>
      <w:r w:rsidRPr="0018340F">
        <w:t>Принцип открытости хозяйственной и иной</w:t>
      </w:r>
      <w:r>
        <w:t xml:space="preserve"> </w:t>
      </w:r>
      <w:r w:rsidRPr="0018340F">
        <w:t>деятельности.</w:t>
      </w:r>
    </w:p>
    <w:p w:rsidR="00EA3463" w:rsidRPr="0018340F" w:rsidRDefault="00EA3463" w:rsidP="00E3163C">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Pr>
          <w:kern w:val="26"/>
        </w:rPr>
        <w:t>учреждении</w:t>
      </w:r>
      <w:r w:rsidRPr="0018340F">
        <w:rPr>
          <w:kern w:val="26"/>
        </w:rPr>
        <w:t xml:space="preserve"> антикоррупционных стандартах и процедурах.</w:t>
      </w:r>
    </w:p>
    <w:p w:rsidR="00EA3463" w:rsidRPr="0018340F" w:rsidRDefault="00EA3463" w:rsidP="00E3163C">
      <w:pPr>
        <w:pStyle w:val="a"/>
        <w:numPr>
          <w:ilvl w:val="2"/>
          <w:numId w:val="2"/>
        </w:numPr>
        <w:ind w:left="0" w:firstLine="709"/>
      </w:pPr>
      <w:r w:rsidRPr="0018340F">
        <w:t>Принцип постоянного контроля и регулярного мониторинга.</w:t>
      </w:r>
    </w:p>
    <w:p w:rsidR="00EA3463" w:rsidRPr="0018340F" w:rsidRDefault="00EA3463" w:rsidP="00E3163C">
      <w:pPr>
        <w:spacing w:line="276" w:lineRule="auto"/>
        <w:jc w:val="both"/>
        <w:rPr>
          <w:kern w:val="26"/>
        </w:rPr>
      </w:pPr>
      <w:r w:rsidRPr="0018340F">
        <w:rPr>
          <w:kern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EA3463" w:rsidRPr="00E1370E" w:rsidRDefault="00EA3463" w:rsidP="00E3163C">
      <w:pPr>
        <w:pStyle w:val="a"/>
        <w:keepNext/>
        <w:keepLines/>
        <w:numPr>
          <w:ilvl w:val="0"/>
          <w:numId w:val="2"/>
        </w:numPr>
        <w:spacing w:before="360" w:after="120"/>
        <w:ind w:left="0" w:firstLine="0"/>
        <w:jc w:val="center"/>
        <w:rPr>
          <w:b/>
          <w:bCs/>
        </w:rPr>
      </w:pPr>
      <w:bookmarkStart w:id="1" w:name="sub_4"/>
      <w:r w:rsidRPr="00E1370E">
        <w:rPr>
          <w:b/>
          <w:bCs/>
        </w:rPr>
        <w:t>Область применения Антикоррупционной политики</w:t>
      </w:r>
      <w:r w:rsidRPr="00E1370E">
        <w:rPr>
          <w:b/>
          <w:bCs/>
        </w:rPr>
        <w:br/>
        <w:t>и круг лиц, попадающих под ее действие</w:t>
      </w:r>
    </w:p>
    <w:bookmarkEnd w:id="1"/>
    <w:p w:rsidR="00EA3463" w:rsidRPr="00B51A43" w:rsidRDefault="00EA3463" w:rsidP="00E3163C">
      <w:pPr>
        <w:pStyle w:val="a"/>
        <w:numPr>
          <w:ilvl w:val="1"/>
          <w:numId w:val="2"/>
        </w:numPr>
        <w:ind w:left="0" w:firstLine="709"/>
      </w:pPr>
      <w:r w:rsidRPr="00B51A43">
        <w:t xml:space="preserve">Кругом лиц, попадающих под действие </w:t>
      </w:r>
      <w:r w:rsidRPr="005C1F41">
        <w:t>Антикоррупционн</w:t>
      </w:r>
      <w:r>
        <w:t>ой</w:t>
      </w:r>
      <w:r w:rsidRPr="005C1F41">
        <w:t xml:space="preserve"> политик</w:t>
      </w:r>
      <w:r>
        <w:t>и</w:t>
      </w:r>
      <w:r w:rsidRPr="00B51A43">
        <w:t xml:space="preserve">, являются </w:t>
      </w:r>
      <w:r>
        <w:t>руководитель организации</w:t>
      </w:r>
      <w:r w:rsidRPr="00B51A43">
        <w:t xml:space="preserve"> </w:t>
      </w:r>
      <w:r>
        <w:t xml:space="preserve">и </w:t>
      </w:r>
      <w:r w:rsidRPr="00B51A43">
        <w:t>работники вне зависимости от занимаемой должности и выполняемых функций.</w:t>
      </w:r>
    </w:p>
    <w:p w:rsidR="00EA3463" w:rsidRPr="00E1370E" w:rsidRDefault="00EA3463" w:rsidP="00E3163C">
      <w:pPr>
        <w:pStyle w:val="a"/>
        <w:keepNext/>
        <w:keepLines/>
        <w:numPr>
          <w:ilvl w:val="0"/>
          <w:numId w:val="2"/>
        </w:numPr>
        <w:spacing w:before="360" w:after="120"/>
        <w:ind w:left="0" w:firstLine="0"/>
        <w:jc w:val="center"/>
        <w:rPr>
          <w:b/>
          <w:bCs/>
        </w:rPr>
      </w:pPr>
      <w:bookmarkStart w:id="2" w:name="sub_5"/>
      <w:r w:rsidRPr="00E1370E">
        <w:rPr>
          <w:b/>
          <w:bCs/>
        </w:rPr>
        <w:t xml:space="preserve">Должностные лица организации, </w:t>
      </w:r>
      <w:r w:rsidRPr="00E1370E">
        <w:rPr>
          <w:b/>
          <w:bCs/>
        </w:rPr>
        <w:br/>
        <w:t>ответственные за реализацию Антикоррупционной политики</w:t>
      </w:r>
      <w:r>
        <w:rPr>
          <w:b/>
          <w:bCs/>
        </w:rPr>
        <w:t>,</w:t>
      </w:r>
      <w:r>
        <w:rPr>
          <w:b/>
          <w:bCs/>
        </w:rPr>
        <w:br/>
        <w:t>и формируемые коллегиальные органы организации</w:t>
      </w:r>
    </w:p>
    <w:bookmarkEnd w:id="2"/>
    <w:p w:rsidR="00EA3463" w:rsidRPr="00B51A43" w:rsidRDefault="00EA3463" w:rsidP="00E3163C">
      <w:pPr>
        <w:pStyle w:val="a"/>
        <w:numPr>
          <w:ilvl w:val="1"/>
          <w:numId w:val="2"/>
        </w:numPr>
        <w:ind w:left="0" w:firstLine="709"/>
      </w:pPr>
      <w:r>
        <w:t xml:space="preserve">Руководитель учреждения  </w:t>
      </w:r>
      <w:r w:rsidRPr="00B51A43">
        <w:t xml:space="preserve">является ответственным за организацию всех мероприятий, направленных на </w:t>
      </w:r>
      <w:r>
        <w:t xml:space="preserve">предупреждение </w:t>
      </w:r>
      <w:r w:rsidRPr="00B51A43">
        <w:t xml:space="preserve">коррупции в </w:t>
      </w:r>
      <w:r>
        <w:t>организации</w:t>
      </w:r>
      <w:r w:rsidRPr="00B51A43">
        <w:t>.</w:t>
      </w:r>
    </w:p>
    <w:p w:rsidR="00EA3463" w:rsidRPr="00B51A43" w:rsidRDefault="00EA3463" w:rsidP="00E3163C">
      <w:pPr>
        <w:pStyle w:val="a"/>
        <w:numPr>
          <w:ilvl w:val="1"/>
          <w:numId w:val="2"/>
        </w:numPr>
        <w:ind w:left="0" w:firstLine="709"/>
      </w:pPr>
      <w:r>
        <w:t>Руководитель учреждения,</w:t>
      </w:r>
      <w:r w:rsidRPr="00B51A43">
        <w:t xml:space="preserve"> исходя из установленных задач, специфики деятельности, штатной численности, организационной структуры </w:t>
      </w:r>
      <w:r>
        <w:t>учреждения</w:t>
      </w:r>
      <w:r w:rsidRPr="00B51A43">
        <w:t xml:space="preserve"> назначает лицо или несколько лиц, </w:t>
      </w:r>
      <w:r>
        <w:t xml:space="preserve">ответственных </w:t>
      </w:r>
      <w:r w:rsidRPr="00EA6F91">
        <w:t>за реализацию Антикоррупционной политики</w:t>
      </w:r>
      <w:r>
        <w:t xml:space="preserve"> в пределах их полномочий</w:t>
      </w:r>
      <w:r w:rsidRPr="00B51A43">
        <w:t>.</w:t>
      </w:r>
    </w:p>
    <w:p w:rsidR="00EA3463" w:rsidRPr="00B51A43" w:rsidRDefault="00EA3463" w:rsidP="00E3163C">
      <w:pPr>
        <w:pStyle w:val="a"/>
        <w:numPr>
          <w:ilvl w:val="1"/>
          <w:numId w:val="2"/>
        </w:numPr>
        <w:ind w:left="0" w:firstLine="709"/>
      </w:pPr>
      <w:r w:rsidRPr="00B51A43">
        <w:t>Основные обязанности лиц</w:t>
      </w:r>
      <w:r>
        <w:t>а (лиц)</w:t>
      </w:r>
      <w:r w:rsidRPr="00B51A43">
        <w:t xml:space="preserve">, ответственных за реализацию </w:t>
      </w:r>
      <w:r w:rsidRPr="005C1F41">
        <w:t>Антикоррупционн</w:t>
      </w:r>
      <w:r>
        <w:t>ой</w:t>
      </w:r>
      <w:r w:rsidRPr="005C1F41">
        <w:t xml:space="preserve"> политик</w:t>
      </w:r>
      <w:r>
        <w:t>и</w:t>
      </w:r>
      <w:r w:rsidRPr="00B51A43">
        <w:t>:</w:t>
      </w:r>
    </w:p>
    <w:p w:rsidR="00EA3463" w:rsidRPr="00882CD0" w:rsidRDefault="00EA3463" w:rsidP="00E3163C">
      <w:pPr>
        <w:spacing w:line="276" w:lineRule="auto"/>
        <w:jc w:val="both"/>
        <w:rPr>
          <w:kern w:val="26"/>
        </w:rPr>
      </w:pPr>
      <w:r>
        <w:rPr>
          <w:kern w:val="26"/>
        </w:rPr>
        <w:t>– </w:t>
      </w:r>
      <w:r w:rsidRPr="00882CD0">
        <w:rPr>
          <w:kern w:val="26"/>
        </w:rPr>
        <w:t xml:space="preserve">подготовка рекомендаций для принятия решений по вопросам </w:t>
      </w:r>
      <w:r>
        <w:rPr>
          <w:kern w:val="26"/>
        </w:rPr>
        <w:t>предупреждения</w:t>
      </w:r>
      <w:r w:rsidRPr="00882CD0">
        <w:rPr>
          <w:kern w:val="26"/>
        </w:rPr>
        <w:t xml:space="preserve"> коррупции в </w:t>
      </w:r>
      <w:r>
        <w:rPr>
          <w:kern w:val="26"/>
        </w:rPr>
        <w:t>учреждении</w:t>
      </w:r>
      <w:r w:rsidRPr="00882CD0">
        <w:rPr>
          <w:kern w:val="26"/>
        </w:rPr>
        <w:t>;</w:t>
      </w:r>
    </w:p>
    <w:p w:rsidR="00EA3463" w:rsidRPr="00882CD0" w:rsidRDefault="00EA3463" w:rsidP="00E3163C">
      <w:pPr>
        <w:spacing w:line="276" w:lineRule="auto"/>
        <w:jc w:val="both"/>
        <w:rPr>
          <w:kern w:val="26"/>
        </w:rPr>
      </w:pPr>
      <w:r>
        <w:rPr>
          <w:kern w:val="26"/>
        </w:rPr>
        <w:t>– </w:t>
      </w:r>
      <w:r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учреждении</w:t>
      </w:r>
      <w:r w:rsidRPr="00882CD0">
        <w:rPr>
          <w:kern w:val="26"/>
        </w:rPr>
        <w:t>;</w:t>
      </w:r>
    </w:p>
    <w:p w:rsidR="00EA3463" w:rsidRPr="00882CD0" w:rsidRDefault="00EA3463" w:rsidP="00E3163C">
      <w:pPr>
        <w:spacing w:line="276" w:lineRule="auto"/>
        <w:jc w:val="both"/>
        <w:rPr>
          <w:kern w:val="26"/>
        </w:rPr>
      </w:pPr>
      <w:r>
        <w:rPr>
          <w:kern w:val="26"/>
        </w:rPr>
        <w:t>– </w:t>
      </w:r>
      <w:r w:rsidRPr="00882CD0">
        <w:rPr>
          <w:kern w:val="26"/>
        </w:rPr>
        <w:t>разработка и представление на утверждение</w:t>
      </w:r>
      <w:r>
        <w:rPr>
          <w:kern w:val="26"/>
        </w:rPr>
        <w:t xml:space="preserve"> руководителю учреждения</w:t>
      </w:r>
      <w:r w:rsidRPr="00882CD0">
        <w:rPr>
          <w:kern w:val="26"/>
        </w:rPr>
        <w:t xml:space="preserve"> проектов локальных нормативных актов, направленных на реализацию мер по предупреждению коррупции;</w:t>
      </w:r>
    </w:p>
    <w:p w:rsidR="00EA3463" w:rsidRPr="00882CD0" w:rsidRDefault="00EA3463" w:rsidP="00E3163C">
      <w:pPr>
        <w:spacing w:line="276" w:lineRule="auto"/>
        <w:jc w:val="both"/>
        <w:rPr>
          <w:kern w:val="26"/>
        </w:rPr>
      </w:pPr>
      <w:r>
        <w:rPr>
          <w:kern w:val="26"/>
        </w:rPr>
        <w:t>– </w:t>
      </w:r>
      <w:r w:rsidRPr="00882CD0">
        <w:rPr>
          <w:kern w:val="26"/>
        </w:rPr>
        <w:t>проведение контрольных мероприятий, направленных на выявление коррупционных правонарушений</w:t>
      </w:r>
      <w:r>
        <w:rPr>
          <w:kern w:val="26"/>
        </w:rPr>
        <w:t>, совершенных</w:t>
      </w:r>
      <w:r w:rsidRPr="00882CD0">
        <w:rPr>
          <w:kern w:val="26"/>
        </w:rPr>
        <w:t xml:space="preserve"> работниками;</w:t>
      </w:r>
    </w:p>
    <w:p w:rsidR="00EA3463" w:rsidRPr="00882CD0" w:rsidRDefault="00EA3463" w:rsidP="00E3163C">
      <w:pPr>
        <w:spacing w:line="276" w:lineRule="auto"/>
        <w:jc w:val="both"/>
        <w:rPr>
          <w:kern w:val="26"/>
        </w:rPr>
      </w:pPr>
      <w:r>
        <w:rPr>
          <w:kern w:val="26"/>
        </w:rPr>
        <w:t>– </w:t>
      </w:r>
      <w:r w:rsidRPr="00882CD0">
        <w:rPr>
          <w:kern w:val="26"/>
        </w:rPr>
        <w:t>организация проведения оценки коррупционных рисков;</w:t>
      </w:r>
    </w:p>
    <w:p w:rsidR="00EA3463" w:rsidRPr="00882CD0" w:rsidRDefault="00EA3463" w:rsidP="00E3163C">
      <w:pPr>
        <w:spacing w:line="276" w:lineRule="auto"/>
        <w:jc w:val="both"/>
        <w:rPr>
          <w:kern w:val="26"/>
        </w:rPr>
      </w:pPr>
      <w:r>
        <w:rPr>
          <w:kern w:val="26"/>
        </w:rPr>
        <w:t>– </w:t>
      </w:r>
      <w:r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EA3463" w:rsidRPr="00882CD0" w:rsidRDefault="00EA3463" w:rsidP="00E3163C">
      <w:pPr>
        <w:spacing w:line="276" w:lineRule="auto"/>
        <w:jc w:val="both"/>
        <w:rPr>
          <w:kern w:val="26"/>
        </w:rPr>
      </w:pPr>
      <w:r>
        <w:rPr>
          <w:kern w:val="26"/>
        </w:rPr>
        <w:t>– </w:t>
      </w:r>
      <w:r w:rsidRPr="00882CD0">
        <w:rPr>
          <w:kern w:val="26"/>
        </w:rPr>
        <w:t>организация работы по заполнению и рассмотрению деклараций о конфликте интересов;</w:t>
      </w:r>
    </w:p>
    <w:p w:rsidR="00EA3463" w:rsidRPr="00882CD0" w:rsidRDefault="00EA3463" w:rsidP="00E3163C">
      <w:pPr>
        <w:spacing w:line="276" w:lineRule="auto"/>
        <w:jc w:val="both"/>
        <w:rPr>
          <w:kern w:val="26"/>
        </w:rPr>
      </w:pPr>
      <w:r>
        <w:rPr>
          <w:kern w:val="26"/>
        </w:rPr>
        <w:t>– </w:t>
      </w:r>
      <w:r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w:t>
      </w:r>
      <w:r>
        <w:rPr>
          <w:kern w:val="26"/>
        </w:rPr>
        <w:t>роверок деятельности учреждения</w:t>
      </w:r>
      <w:r w:rsidRPr="00882CD0">
        <w:rPr>
          <w:kern w:val="26"/>
        </w:rPr>
        <w:t xml:space="preserve"> по вопросам предупреждения коррупции;</w:t>
      </w:r>
    </w:p>
    <w:p w:rsidR="00EA3463" w:rsidRPr="00882CD0" w:rsidRDefault="00EA3463" w:rsidP="00E3163C">
      <w:pPr>
        <w:spacing w:line="276" w:lineRule="auto"/>
        <w:jc w:val="both"/>
        <w:rPr>
          <w:kern w:val="26"/>
        </w:rPr>
      </w:pPr>
      <w:r>
        <w:rPr>
          <w:kern w:val="26"/>
        </w:rPr>
        <w:t>– </w:t>
      </w:r>
      <w:r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Pr="00882CD0">
        <w:rPr>
          <w:kern w:val="26"/>
        </w:rPr>
        <w:t>преступлений, включая оперативно-розыскные мероприятия;</w:t>
      </w:r>
    </w:p>
    <w:p w:rsidR="00EA3463" w:rsidRPr="00882CD0" w:rsidRDefault="00EA3463" w:rsidP="00E3163C">
      <w:pPr>
        <w:spacing w:line="276" w:lineRule="auto"/>
        <w:jc w:val="both"/>
        <w:rPr>
          <w:kern w:val="26"/>
        </w:rPr>
      </w:pPr>
      <w:r>
        <w:rPr>
          <w:kern w:val="26"/>
        </w:rPr>
        <w:t>– </w:t>
      </w:r>
      <w:r w:rsidRPr="00882CD0">
        <w:rPr>
          <w:kern w:val="26"/>
        </w:rPr>
        <w:t>организация мероприятий по вопросам профилактики и противодействия коррупции;</w:t>
      </w:r>
    </w:p>
    <w:p w:rsidR="00EA3463" w:rsidRDefault="00EA3463" w:rsidP="00E3163C">
      <w:pPr>
        <w:spacing w:line="276" w:lineRule="auto"/>
        <w:jc w:val="both"/>
        <w:rPr>
          <w:kern w:val="26"/>
        </w:rPr>
      </w:pPr>
      <w:r>
        <w:rPr>
          <w:kern w:val="26"/>
        </w:rPr>
        <w:t>– </w:t>
      </w:r>
      <w:r w:rsidRPr="00882CD0">
        <w:rPr>
          <w:kern w:val="26"/>
        </w:rPr>
        <w:t xml:space="preserve">организация мероприятий по </w:t>
      </w:r>
      <w:r>
        <w:rPr>
          <w:kern w:val="26"/>
        </w:rPr>
        <w:t>антикоррупционному просвещению работников;</w:t>
      </w:r>
    </w:p>
    <w:p w:rsidR="00EA3463" w:rsidRPr="00882CD0" w:rsidRDefault="00EA3463" w:rsidP="00E3163C">
      <w:pPr>
        <w:spacing w:line="276" w:lineRule="auto"/>
        <w:jc w:val="both"/>
        <w:rPr>
          <w:kern w:val="26"/>
        </w:rPr>
      </w:pPr>
      <w:r>
        <w:rPr>
          <w:kern w:val="26"/>
        </w:rPr>
        <w:t>– </w:t>
      </w:r>
      <w:r w:rsidRPr="00882CD0">
        <w:rPr>
          <w:kern w:val="26"/>
        </w:rPr>
        <w:t>индивидуальное консультирование работников;</w:t>
      </w:r>
    </w:p>
    <w:p w:rsidR="00EA3463" w:rsidRPr="00882CD0" w:rsidRDefault="00EA3463" w:rsidP="00E3163C">
      <w:pPr>
        <w:spacing w:line="276" w:lineRule="auto"/>
        <w:jc w:val="both"/>
        <w:rPr>
          <w:kern w:val="26"/>
        </w:rPr>
      </w:pPr>
      <w:r>
        <w:rPr>
          <w:kern w:val="26"/>
        </w:rPr>
        <w:t>– </w:t>
      </w:r>
      <w:r w:rsidRPr="00882CD0">
        <w:rPr>
          <w:kern w:val="26"/>
        </w:rPr>
        <w:t>участие в организации антикоррупционной пропаганды;</w:t>
      </w:r>
    </w:p>
    <w:p w:rsidR="00EA3463" w:rsidRPr="00B51A43" w:rsidRDefault="00EA3463" w:rsidP="00E3163C">
      <w:pPr>
        <w:spacing w:line="276" w:lineRule="auto"/>
        <w:jc w:val="both"/>
      </w:pPr>
      <w:r>
        <w:rPr>
          <w:kern w:val="26"/>
        </w:rPr>
        <w:t>– </w:t>
      </w:r>
      <w:r w:rsidRPr="00882CD0">
        <w:rPr>
          <w:kern w:val="26"/>
        </w:rPr>
        <w:t xml:space="preserve">проведение оценки результатов работы </w:t>
      </w:r>
      <w:r>
        <w:rPr>
          <w:kern w:val="26"/>
        </w:rPr>
        <w:t xml:space="preserve">по предупреждению коррупции в учреждении </w:t>
      </w:r>
      <w:r w:rsidRPr="00882CD0">
        <w:rPr>
          <w:kern w:val="26"/>
        </w:rPr>
        <w:t>и подготовка соответствующих отчетных материалов для</w:t>
      </w:r>
      <w:r>
        <w:t xml:space="preserve"> руководителя учреждения.</w:t>
      </w:r>
    </w:p>
    <w:p w:rsidR="00EA3463" w:rsidRDefault="00EA3463" w:rsidP="00E3163C">
      <w:pPr>
        <w:pStyle w:val="a"/>
        <w:numPr>
          <w:ilvl w:val="1"/>
          <w:numId w:val="2"/>
        </w:numPr>
        <w:ind w:left="0" w:firstLine="709"/>
      </w:pPr>
      <w:bookmarkStart w:id="3" w:name="sub_6"/>
      <w:r>
        <w:t xml:space="preserve">В целях </w:t>
      </w:r>
      <w:r w:rsidRPr="00635260">
        <w:t>выявления причин и условий, способствующих возникновению и распространению коррупции;</w:t>
      </w:r>
      <w:r>
        <w:t xml:space="preserve">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w:t>
      </w:r>
      <w:r w:rsidRPr="000D3F23">
        <w:t xml:space="preserve">повышения эффективности функционирования </w:t>
      </w:r>
      <w:r>
        <w:t xml:space="preserve">учреждения </w:t>
      </w:r>
      <w:r w:rsidRPr="000D3F23">
        <w:t>за счет снижения рисков проявления коррупции;</w:t>
      </w:r>
      <w:r>
        <w:t xml:space="preserve"> в организации образуется коллегиальный орган – комиссия по противодействию коррупции.</w:t>
      </w:r>
    </w:p>
    <w:p w:rsidR="00EA3463" w:rsidRPr="00E12F98" w:rsidRDefault="00EA3463" w:rsidP="00E3163C">
      <w:pPr>
        <w:pStyle w:val="a"/>
        <w:numPr>
          <w:ilvl w:val="1"/>
          <w:numId w:val="2"/>
        </w:numPr>
        <w:ind w:left="0" w:firstLine="709"/>
        <w:rPr>
          <w:u w:val="single"/>
        </w:rPr>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fldSimple w:instr=" REF _Ref422904024 \h  \* MERGEFORMAT ">
        <w:r>
          <w:rPr>
            <w:b/>
            <w:bCs/>
          </w:rPr>
          <w:t>Ошибка! Источник ссылки не найден.</w:t>
        </w:r>
      </w:fldSimple>
      <w:r w:rsidRPr="00E12F98">
        <w:rPr>
          <w:u w:val="single"/>
        </w:rPr>
        <w:t xml:space="preserve"> к Антикоррупционной политике).</w:t>
      </w:r>
    </w:p>
    <w:p w:rsidR="00EA3463" w:rsidRPr="007902A2" w:rsidRDefault="00EA3463" w:rsidP="00E3163C">
      <w:pPr>
        <w:pStyle w:val="a"/>
        <w:keepNext/>
        <w:keepLines/>
        <w:numPr>
          <w:ilvl w:val="0"/>
          <w:numId w:val="2"/>
        </w:numPr>
        <w:spacing w:before="360" w:after="120"/>
        <w:ind w:left="0" w:firstLine="0"/>
        <w:jc w:val="center"/>
        <w:rPr>
          <w:b/>
          <w:bCs/>
        </w:rPr>
      </w:pPr>
      <w:r w:rsidRPr="007902A2">
        <w:rPr>
          <w:b/>
          <w:bCs/>
        </w:rPr>
        <w:t>Обязанности работников,</w:t>
      </w:r>
      <w:r>
        <w:rPr>
          <w:b/>
          <w:bCs/>
        </w:rPr>
        <w:br/>
      </w:r>
      <w:r w:rsidRPr="007902A2">
        <w:rPr>
          <w:b/>
          <w:bCs/>
        </w:rPr>
        <w:t>связанные с предупреждением коррупции</w:t>
      </w:r>
    </w:p>
    <w:bookmarkEnd w:id="3"/>
    <w:p w:rsidR="00EA3463" w:rsidRPr="00B51A43" w:rsidRDefault="00EA3463" w:rsidP="00E3163C">
      <w:pPr>
        <w:pStyle w:val="a"/>
        <w:numPr>
          <w:ilvl w:val="1"/>
          <w:numId w:val="2"/>
        </w:numPr>
        <w:ind w:left="0" w:firstLine="709"/>
      </w:pPr>
      <w:r>
        <w:t>Руководитель учреждения и ра</w:t>
      </w:r>
      <w:r w:rsidRPr="00B51A43">
        <w:t xml:space="preserve">ботники вне зависимости от должности и стажа работы в </w:t>
      </w:r>
      <w:r>
        <w:t>учреждении</w:t>
      </w:r>
      <w:r w:rsidRPr="00B51A43">
        <w:t xml:space="preserve"> в связи с исполнением своих </w:t>
      </w:r>
      <w:r>
        <w:t>трудовых</w:t>
      </w:r>
      <w:r w:rsidRPr="00B51A43">
        <w:t xml:space="preserve"> обязанностей</w:t>
      </w:r>
      <w:r>
        <w:t xml:space="preserve">, </w:t>
      </w:r>
      <w:r w:rsidRPr="00CE17F0">
        <w:t>возложенны</w:t>
      </w:r>
      <w:r>
        <w:t>х</w:t>
      </w:r>
      <w:r w:rsidRPr="00CE17F0">
        <w:t xml:space="preserve"> на </w:t>
      </w:r>
      <w:r>
        <w:t>них</w:t>
      </w:r>
      <w:r w:rsidRPr="00CE17F0">
        <w:t xml:space="preserve"> трудовым договором</w:t>
      </w:r>
      <w:r>
        <w:t xml:space="preserve">, </w:t>
      </w:r>
      <w:r w:rsidRPr="00B51A43">
        <w:t>должны:</w:t>
      </w:r>
    </w:p>
    <w:p w:rsidR="00EA3463" w:rsidRPr="00CE17F0" w:rsidRDefault="00EA3463" w:rsidP="00E3163C">
      <w:pPr>
        <w:spacing w:line="276" w:lineRule="auto"/>
        <w:jc w:val="both"/>
        <w:rPr>
          <w:kern w:val="26"/>
        </w:rPr>
      </w:pPr>
      <w:r>
        <w:rPr>
          <w:kern w:val="26"/>
        </w:rPr>
        <w:t>– </w:t>
      </w:r>
      <w:r w:rsidRPr="00CE17F0">
        <w:rPr>
          <w:kern w:val="26"/>
        </w:rPr>
        <w:t xml:space="preserve">руководствоваться положениями настоящей </w:t>
      </w:r>
      <w:r w:rsidRPr="005C1F41">
        <w:rPr>
          <w:kern w:val="26"/>
        </w:rPr>
        <w:t>Антикоррупционн</w:t>
      </w:r>
      <w:r>
        <w:t>ой</w:t>
      </w:r>
      <w:r w:rsidRPr="005C1F41">
        <w:rPr>
          <w:kern w:val="26"/>
        </w:rPr>
        <w:t xml:space="preserve"> политик</w:t>
      </w:r>
      <w:r>
        <w:t>и</w:t>
      </w:r>
      <w:r w:rsidRPr="00B51A43">
        <w:t xml:space="preserve"> </w:t>
      </w:r>
      <w:r w:rsidRPr="00CE17F0">
        <w:rPr>
          <w:kern w:val="26"/>
        </w:rPr>
        <w:t>и неукоснительно соблюдать ее принципы и требования;</w:t>
      </w:r>
    </w:p>
    <w:p w:rsidR="00EA3463" w:rsidRPr="00CE17F0" w:rsidRDefault="00EA3463" w:rsidP="00E3163C">
      <w:pPr>
        <w:spacing w:line="276" w:lineRule="auto"/>
        <w:jc w:val="both"/>
        <w:rPr>
          <w:kern w:val="26"/>
        </w:rPr>
      </w:pPr>
      <w:r>
        <w:rPr>
          <w:kern w:val="26"/>
        </w:rPr>
        <w:t>– </w:t>
      </w:r>
      <w:r w:rsidRPr="00CE17F0">
        <w:rPr>
          <w:kern w:val="26"/>
        </w:rPr>
        <w:t>воздерживаться от совершения и (или) участия в совершении коррупционных правонарушений в интересах или от имени</w:t>
      </w:r>
      <w:r>
        <w:rPr>
          <w:kern w:val="26"/>
        </w:rPr>
        <w:t xml:space="preserve"> учреждения</w:t>
      </w:r>
      <w:r w:rsidRPr="00CE17F0">
        <w:rPr>
          <w:kern w:val="26"/>
        </w:rPr>
        <w:t>;</w:t>
      </w:r>
    </w:p>
    <w:p w:rsidR="00EA3463" w:rsidRPr="00CE17F0" w:rsidRDefault="00EA3463" w:rsidP="00E3163C">
      <w:pPr>
        <w:spacing w:line="276" w:lineRule="auto"/>
        <w:jc w:val="both"/>
        <w:rPr>
          <w:kern w:val="26"/>
        </w:rPr>
      </w:pPr>
      <w:r>
        <w:rPr>
          <w:kern w:val="26"/>
        </w:rPr>
        <w:t>– </w:t>
      </w:r>
      <w:r w:rsidRPr="00CE17F0">
        <w:rPr>
          <w:kern w:val="26"/>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w:t>
      </w:r>
      <w:r>
        <w:rPr>
          <w:kern w:val="26"/>
        </w:rPr>
        <w:t>тересах или от имени учреждения</w:t>
      </w:r>
      <w:r w:rsidRPr="00CE17F0">
        <w:rPr>
          <w:kern w:val="26"/>
        </w:rPr>
        <w:t>;</w:t>
      </w:r>
    </w:p>
    <w:p w:rsidR="00EA3463" w:rsidRPr="00CE17F0" w:rsidRDefault="00EA3463" w:rsidP="00E3163C">
      <w:pPr>
        <w:spacing w:line="276" w:lineRule="auto"/>
        <w:jc w:val="both"/>
        <w:rPr>
          <w:kern w:val="26"/>
        </w:rPr>
      </w:pPr>
      <w:r>
        <w:rPr>
          <w:kern w:val="26"/>
        </w:rPr>
        <w:t>– </w:t>
      </w:r>
      <w:r w:rsidRPr="00CE17F0">
        <w:rPr>
          <w:kern w:val="26"/>
        </w:rPr>
        <w:t xml:space="preserve">незамедлительно информировать лицо, ответственное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и</w:t>
      </w:r>
      <w:r>
        <w:rPr>
          <w:kern w:val="26"/>
        </w:rPr>
        <w:t> </w:t>
      </w:r>
      <w:r w:rsidRPr="00CE17F0">
        <w:rPr>
          <w:kern w:val="26"/>
        </w:rPr>
        <w:t>руковод</w:t>
      </w:r>
      <w:r>
        <w:rPr>
          <w:kern w:val="26"/>
        </w:rPr>
        <w:t xml:space="preserve">ителя учреждения </w:t>
      </w:r>
      <w:r w:rsidRPr="00CE17F0">
        <w:rPr>
          <w:kern w:val="26"/>
        </w:rPr>
        <w:t xml:space="preserve"> о случаях склонения работника к совершению коррупционных правонарушений;</w:t>
      </w:r>
    </w:p>
    <w:p w:rsidR="00EA3463" w:rsidRPr="00CE17F0" w:rsidRDefault="00EA3463" w:rsidP="00E3163C">
      <w:pPr>
        <w:spacing w:line="276" w:lineRule="auto"/>
        <w:jc w:val="both"/>
        <w:rPr>
          <w:kern w:val="26"/>
        </w:rPr>
      </w:pPr>
      <w:r>
        <w:rPr>
          <w:kern w:val="26"/>
        </w:rPr>
        <w:t>– </w:t>
      </w:r>
      <w:r w:rsidRPr="00CE17F0">
        <w:rPr>
          <w:kern w:val="26"/>
        </w:rPr>
        <w:t xml:space="preserve">незамедлительно информировать лицо, ответственное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и</w:t>
      </w:r>
      <w:r>
        <w:rPr>
          <w:kern w:val="26"/>
        </w:rPr>
        <w:t> </w:t>
      </w:r>
      <w:r w:rsidRPr="00CE17F0">
        <w:rPr>
          <w:kern w:val="26"/>
        </w:rPr>
        <w:t xml:space="preserve"> руковод</w:t>
      </w:r>
      <w:r>
        <w:rPr>
          <w:kern w:val="26"/>
        </w:rPr>
        <w:t>ителя учреждения</w:t>
      </w:r>
      <w:r w:rsidRPr="00CE17F0">
        <w:rPr>
          <w:kern w:val="26"/>
        </w:rPr>
        <w:t xml:space="preserve"> о ставшей известной работнику информации о случаях совершения коррупционных правонарушений другими работниками;</w:t>
      </w:r>
    </w:p>
    <w:p w:rsidR="00EA3463" w:rsidRPr="00CE17F0" w:rsidRDefault="00EA3463" w:rsidP="00E3163C">
      <w:pPr>
        <w:spacing w:line="276" w:lineRule="auto"/>
        <w:jc w:val="both"/>
        <w:rPr>
          <w:kern w:val="26"/>
        </w:rPr>
      </w:pPr>
      <w:r>
        <w:rPr>
          <w:kern w:val="26"/>
        </w:rPr>
        <w:t>– </w:t>
      </w:r>
      <w:r w:rsidRPr="00CE17F0">
        <w:rPr>
          <w:kern w:val="26"/>
        </w:rPr>
        <w:t xml:space="preserve">сообщить </w:t>
      </w:r>
      <w:r>
        <w:rPr>
          <w:kern w:val="26"/>
        </w:rPr>
        <w:t>лицу</w:t>
      </w:r>
      <w:r w:rsidRPr="00CE17F0">
        <w:rPr>
          <w:kern w:val="26"/>
        </w:rPr>
        <w:t>, ответственно</w:t>
      </w:r>
      <w:r>
        <w:rPr>
          <w:kern w:val="26"/>
        </w:rPr>
        <w:t>му</w:t>
      </w:r>
      <w:r w:rsidRPr="00CE17F0">
        <w:rPr>
          <w:kern w:val="26"/>
        </w:rPr>
        <w:t xml:space="preserve">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о возможности возникновения либо возникшем конфликте интересов</w:t>
      </w:r>
      <w:r>
        <w:rPr>
          <w:kern w:val="26"/>
        </w:rPr>
        <w:t>, одной из сторон которого является работник.</w:t>
      </w:r>
    </w:p>
    <w:p w:rsidR="00EA3463" w:rsidRDefault="00EA3463" w:rsidP="00E3163C">
      <w:pPr>
        <w:pStyle w:val="a"/>
        <w:keepNext/>
        <w:keepLines/>
        <w:numPr>
          <w:ilvl w:val="0"/>
          <w:numId w:val="2"/>
        </w:numPr>
        <w:spacing w:before="360" w:after="120"/>
        <w:ind w:left="0" w:firstLine="0"/>
        <w:jc w:val="center"/>
        <w:rPr>
          <w:b/>
          <w:bCs/>
        </w:rPr>
      </w:pPr>
      <w:bookmarkStart w:id="4" w:name="sub_7"/>
      <w:r>
        <w:rPr>
          <w:b/>
          <w:bCs/>
        </w:rPr>
        <w:t>М</w:t>
      </w:r>
      <w:r w:rsidRPr="00B51A43">
        <w:rPr>
          <w:b/>
          <w:bCs/>
        </w:rPr>
        <w:t>ероприяти</w:t>
      </w:r>
      <w:r>
        <w:rPr>
          <w:b/>
          <w:bCs/>
        </w:rPr>
        <w:t>я</w:t>
      </w:r>
      <w:r w:rsidRPr="00B51A43">
        <w:rPr>
          <w:b/>
          <w:bCs/>
        </w:rPr>
        <w:t xml:space="preserve"> </w:t>
      </w:r>
      <w:r>
        <w:rPr>
          <w:b/>
          <w:bCs/>
        </w:rPr>
        <w:t>по предупреждению коррупции</w:t>
      </w:r>
    </w:p>
    <w:p w:rsidR="00EA3463" w:rsidRDefault="00EA3463" w:rsidP="00E3163C">
      <w:pPr>
        <w:pStyle w:val="a"/>
        <w:numPr>
          <w:ilvl w:val="1"/>
          <w:numId w:val="2"/>
        </w:numPr>
        <w:ind w:left="0" w:firstLine="709"/>
      </w:pPr>
      <w:r>
        <w:t>Работа по предупреждению коррупции в учреждении ведется в соответствии с ежегодно утверждаемым в установленном порядке планом противодействия коррупции.</w:t>
      </w:r>
    </w:p>
    <w:p w:rsidR="00EA3463" w:rsidRPr="007902A2" w:rsidRDefault="00EA3463" w:rsidP="00E3163C">
      <w:pPr>
        <w:pStyle w:val="a"/>
        <w:keepNext/>
        <w:keepLines/>
        <w:numPr>
          <w:ilvl w:val="0"/>
          <w:numId w:val="2"/>
        </w:numPr>
        <w:spacing w:before="360" w:after="120"/>
        <w:ind w:left="0" w:firstLine="0"/>
        <w:jc w:val="center"/>
        <w:rPr>
          <w:b/>
          <w:bCs/>
        </w:rPr>
      </w:pPr>
      <w:bookmarkStart w:id="5" w:name="Тек"/>
      <w:bookmarkStart w:id="6" w:name="sub_8"/>
      <w:bookmarkEnd w:id="4"/>
      <w:bookmarkEnd w:id="5"/>
      <w:r w:rsidRPr="007902A2">
        <w:rPr>
          <w:b/>
          <w:bCs/>
        </w:rPr>
        <w:t>Внедрение стандартов поведения работников организации</w:t>
      </w:r>
    </w:p>
    <w:bookmarkEnd w:id="6"/>
    <w:p w:rsidR="00EA3463" w:rsidRPr="00B51A43" w:rsidRDefault="00EA3463" w:rsidP="00E3163C">
      <w:pPr>
        <w:pStyle w:val="a"/>
        <w:numPr>
          <w:ilvl w:val="1"/>
          <w:numId w:val="2"/>
        </w:numPr>
        <w:ind w:left="0" w:firstLine="709"/>
      </w:pPr>
      <w:r w:rsidRPr="00B51A43">
        <w:t xml:space="preserve">В целях внедрения антикоррупционных стандартов поведения работников, в </w:t>
      </w:r>
      <w:r>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w:t>
      </w:r>
      <w:r>
        <w:t xml:space="preserve">тников и учреждения </w:t>
      </w:r>
      <w:r w:rsidRPr="00B51A43">
        <w:t xml:space="preserve"> в целом.</w:t>
      </w:r>
    </w:p>
    <w:p w:rsidR="00EA3463" w:rsidRDefault="00EA3463" w:rsidP="00E3163C">
      <w:pPr>
        <w:numPr>
          <w:ilvl w:val="1"/>
          <w:numId w:val="2"/>
        </w:numPr>
        <w:spacing w:before="240" w:line="276" w:lineRule="auto"/>
        <w:ind w:left="0" w:firstLine="709"/>
        <w:jc w:val="both"/>
        <w:rPr>
          <w:b/>
          <w:bCs/>
        </w:rPr>
      </w:pPr>
      <w:r>
        <w:t>О</w:t>
      </w:r>
      <w:r w:rsidRPr="00B51A43">
        <w:t>бщие правила и принципы поведения</w:t>
      </w:r>
      <w:r>
        <w:t xml:space="preserve"> работников </w:t>
      </w:r>
      <w:r w:rsidRPr="00B51A43">
        <w:t xml:space="preserve"> закрепл</w:t>
      </w:r>
      <w:r>
        <w:t>ены</w:t>
      </w:r>
      <w:r w:rsidRPr="00B51A43">
        <w:t xml:space="preserve"> в </w:t>
      </w:r>
      <w:r w:rsidRPr="00825CDE">
        <w:t>Положении о нормах профессиональной этики педагогических работников</w:t>
      </w:r>
      <w:r>
        <w:t xml:space="preserve"> школы №</w:t>
      </w:r>
      <w:r>
        <w:rPr>
          <w:b/>
          <w:bCs/>
        </w:rPr>
        <w:t xml:space="preserve"> </w:t>
      </w:r>
      <w:r>
        <w:t>90 (</w:t>
      </w:r>
      <w:r w:rsidRPr="00E12F98">
        <w:rPr>
          <w:u w:val="single"/>
        </w:rPr>
        <w:t>Приложение № 2 к Антикоррупционной политике учреждения</w:t>
      </w:r>
      <w:r>
        <w:t>).</w:t>
      </w:r>
    </w:p>
    <w:p w:rsidR="00EA3463" w:rsidRPr="00825CDE" w:rsidRDefault="00EA3463" w:rsidP="00E3163C">
      <w:pPr>
        <w:pStyle w:val="a"/>
        <w:keepNext/>
        <w:keepLines/>
        <w:numPr>
          <w:ilvl w:val="0"/>
          <w:numId w:val="0"/>
        </w:numPr>
        <w:spacing w:before="360" w:after="120"/>
        <w:rPr>
          <w:b/>
          <w:bCs/>
        </w:rPr>
      </w:pPr>
    </w:p>
    <w:p w:rsidR="00EA3463" w:rsidRPr="007902A2" w:rsidRDefault="00EA3463" w:rsidP="00E3163C">
      <w:pPr>
        <w:pStyle w:val="a"/>
        <w:keepNext/>
        <w:keepLines/>
        <w:numPr>
          <w:ilvl w:val="0"/>
          <w:numId w:val="2"/>
        </w:numPr>
        <w:spacing w:before="360" w:after="120"/>
        <w:ind w:left="0" w:firstLine="0"/>
        <w:jc w:val="center"/>
        <w:rPr>
          <w:b/>
          <w:bCs/>
        </w:rPr>
      </w:pPr>
      <w:bookmarkStart w:id="7" w:name="sub_9"/>
      <w:r w:rsidRPr="00825CDE">
        <w:rPr>
          <w:b/>
          <w:bCs/>
        </w:rPr>
        <w:t>Выявление и урегулирование конфликта интересов</w:t>
      </w:r>
    </w:p>
    <w:p w:rsidR="00EA3463" w:rsidRPr="00B51A43" w:rsidRDefault="00EA3463" w:rsidP="00E3163C">
      <w:pPr>
        <w:pStyle w:val="a"/>
        <w:numPr>
          <w:ilvl w:val="1"/>
          <w:numId w:val="2"/>
        </w:numPr>
        <w:ind w:left="0" w:firstLine="709"/>
      </w:pPr>
      <w:bookmarkStart w:id="8" w:name="sub_10"/>
      <w:bookmarkEnd w:id="7"/>
      <w:r w:rsidRPr="00B51A43">
        <w:t xml:space="preserve">В основу работы по </w:t>
      </w:r>
      <w:r>
        <w:t>урегулированию</w:t>
      </w:r>
      <w:r w:rsidRPr="00B51A43">
        <w:t xml:space="preserve"> конфликт</w:t>
      </w:r>
      <w:r>
        <w:t>а</w:t>
      </w:r>
      <w:r w:rsidRPr="00B51A43">
        <w:t xml:space="preserve"> интересов в </w:t>
      </w:r>
      <w:r>
        <w:t>учреждении</w:t>
      </w:r>
      <w:r w:rsidRPr="00B51A43">
        <w:t xml:space="preserve"> положены следующие принципы:</w:t>
      </w:r>
    </w:p>
    <w:p w:rsidR="00EA3463" w:rsidRPr="008D13F2" w:rsidRDefault="00EA3463" w:rsidP="00E3163C">
      <w:pPr>
        <w:spacing w:line="276" w:lineRule="auto"/>
        <w:jc w:val="both"/>
        <w:rPr>
          <w:kern w:val="26"/>
        </w:rPr>
      </w:pPr>
      <w:r w:rsidRPr="008D13F2">
        <w:rPr>
          <w:kern w:val="26"/>
        </w:rPr>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rsidR="00EA3463" w:rsidRPr="008D13F2" w:rsidRDefault="00EA3463" w:rsidP="00E3163C">
      <w:pPr>
        <w:spacing w:line="276" w:lineRule="auto"/>
        <w:jc w:val="both"/>
        <w:rPr>
          <w:kern w:val="26"/>
        </w:rPr>
      </w:pPr>
      <w:r w:rsidRPr="008D13F2">
        <w:rPr>
          <w:kern w:val="26"/>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EA3463" w:rsidRPr="008D13F2" w:rsidRDefault="00EA3463" w:rsidP="00E3163C">
      <w:pPr>
        <w:spacing w:line="276" w:lineRule="auto"/>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rsidR="00EA3463" w:rsidRPr="008D13F2" w:rsidRDefault="00EA3463" w:rsidP="00E3163C">
      <w:pPr>
        <w:spacing w:line="276" w:lineRule="auto"/>
        <w:jc w:val="both"/>
        <w:rPr>
          <w:kern w:val="26"/>
        </w:rPr>
      </w:pPr>
      <w:r w:rsidRPr="008D13F2">
        <w:rPr>
          <w:kern w:val="26"/>
        </w:rPr>
        <w:t>– соблюден</w:t>
      </w:r>
      <w:r>
        <w:rPr>
          <w:kern w:val="26"/>
        </w:rPr>
        <w:t>ие баланса интересов учреждения</w:t>
      </w:r>
      <w:r w:rsidRPr="008D13F2">
        <w:rPr>
          <w:kern w:val="26"/>
        </w:rPr>
        <w:t xml:space="preserve"> и работника при урегулировании конфликта интересов;</w:t>
      </w:r>
    </w:p>
    <w:p w:rsidR="00EA3463" w:rsidRPr="008D13F2" w:rsidRDefault="00EA3463" w:rsidP="00E3163C">
      <w:pPr>
        <w:spacing w:line="276" w:lineRule="auto"/>
        <w:jc w:val="both"/>
        <w:rPr>
          <w:kern w:val="26"/>
        </w:rPr>
      </w:pPr>
      <w:r w:rsidRPr="008D13F2">
        <w:rPr>
          <w:kern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учреждением</w:t>
      </w:r>
      <w:r w:rsidRPr="008D13F2">
        <w:rPr>
          <w:kern w:val="26"/>
        </w:rPr>
        <w:t>.</w:t>
      </w:r>
    </w:p>
    <w:p w:rsidR="00EA3463" w:rsidRDefault="00EA3463" w:rsidP="00E3163C">
      <w:pPr>
        <w:pStyle w:val="a"/>
        <w:numPr>
          <w:ilvl w:val="1"/>
          <w:numId w:val="2"/>
        </w:numPr>
        <w:ind w:left="0" w:firstLine="709"/>
      </w:pPr>
      <w:r>
        <w:t>Работник</w:t>
      </w:r>
      <w:r w:rsidRPr="00E15896">
        <w:t xml:space="preserve"> обязан принимать меры по недопущению любой возможности возникновения конфликта интересов</w:t>
      </w:r>
      <w:r>
        <w:t>.</w:t>
      </w:r>
    </w:p>
    <w:p w:rsidR="00EA3463" w:rsidRPr="00F40AD2" w:rsidRDefault="00EA3463" w:rsidP="00F40AD2">
      <w:pPr>
        <w:pStyle w:val="a"/>
        <w:numPr>
          <w:ilvl w:val="0"/>
          <w:numId w:val="0"/>
        </w:numPr>
      </w:pPr>
      <w:r>
        <w:rPr>
          <w:sz w:val="26"/>
          <w:szCs w:val="26"/>
        </w:rPr>
        <w:tab/>
      </w:r>
      <w:r w:rsidRPr="00F40AD2">
        <w:t>При осуществлении закупок,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r>
        <w:t>»</w:t>
      </w:r>
      <w:r w:rsidRPr="00F40AD2">
        <w:t>.</w:t>
      </w:r>
    </w:p>
    <w:p w:rsidR="00EA3463" w:rsidRPr="008D13F2" w:rsidRDefault="00EA3463" w:rsidP="00E3163C">
      <w:pPr>
        <w:pStyle w:val="a"/>
        <w:numPr>
          <w:ilvl w:val="1"/>
          <w:numId w:val="2"/>
        </w:numPr>
        <w:ind w:left="0" w:firstLine="709"/>
      </w:pPr>
      <w:r w:rsidRPr="008D13F2">
        <w:t xml:space="preserve">Поступившая </w:t>
      </w:r>
      <w:r>
        <w:t xml:space="preserve">в рамках уведомления </w:t>
      </w:r>
      <w:r w:rsidRPr="000A3404">
        <w:t>о возникшем конфликте интересов или о возможности его возникновения</w:t>
      </w:r>
      <w:r w:rsidRPr="008D13F2">
        <w:t xml:space="preserve"> информация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EA3463" w:rsidRPr="00DB3AB8" w:rsidRDefault="00EA3463" w:rsidP="00E3163C">
      <w:pPr>
        <w:pStyle w:val="a"/>
        <w:numPr>
          <w:ilvl w:val="1"/>
          <w:numId w:val="2"/>
        </w:numPr>
        <w:ind w:left="0" w:firstLine="709"/>
        <w:rPr>
          <w:u w:val="single"/>
        </w:rPr>
      </w:pPr>
      <w:r>
        <w:t xml:space="preserve">Обязанности работников </w:t>
      </w:r>
      <w:r w:rsidRPr="00E15896">
        <w:t>по недопущению возможности возникновения конфликта интересов</w:t>
      </w:r>
      <w:r>
        <w:t>, порядок</w:t>
      </w:r>
      <w:r w:rsidRPr="00B51A43">
        <w:t xml:space="preserve"> предотвращения </w:t>
      </w:r>
      <w:r>
        <w:t>и (или) у</w:t>
      </w:r>
      <w:r w:rsidRPr="00B51A43">
        <w:t xml:space="preserve">регулирования конфликта интересов в </w:t>
      </w:r>
      <w:r>
        <w:t>учреждении</w:t>
      </w:r>
      <w:r w:rsidRPr="00B51A43">
        <w:t xml:space="preserve"> </w:t>
      </w:r>
      <w:r>
        <w:t>установлены</w:t>
      </w:r>
      <w:r w:rsidRPr="00B51A43">
        <w:t xml:space="preserve"> Положение</w:t>
      </w:r>
      <w:r>
        <w:t>м</w:t>
      </w:r>
      <w:r w:rsidRPr="00B51A43">
        <w:t xml:space="preserve"> о конфликте интересов </w:t>
      </w:r>
      <w:r w:rsidRPr="000A3404">
        <w:t>(</w:t>
      </w:r>
      <w:fldSimple w:instr=" REF _Ref422744127 \h  \* MERGEFORMAT ">
        <w:r>
          <w:rPr>
            <w:b/>
            <w:bCs/>
          </w:rPr>
          <w:t>Ошибка! Источник ссылки не найден.</w:t>
        </w:r>
      </w:fldSimple>
      <w:r w:rsidRPr="00DB3AB8">
        <w:rPr>
          <w:u w:val="single"/>
        </w:rPr>
        <w:t xml:space="preserve"> к Антикоррупционной политике учреждения ).</w:t>
      </w:r>
    </w:p>
    <w:p w:rsidR="00EA3463" w:rsidRPr="004E5CFB" w:rsidRDefault="00EA3463" w:rsidP="00E3163C">
      <w:pPr>
        <w:pStyle w:val="a"/>
        <w:numPr>
          <w:ilvl w:val="1"/>
          <w:numId w:val="2"/>
        </w:numPr>
        <w:ind w:left="0" w:firstLine="709"/>
      </w:pPr>
      <w:r w:rsidRPr="004E5CFB">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t xml:space="preserve">о </w:t>
      </w:r>
      <w:r w:rsidRPr="004E5CFB">
        <w:t>конфликт</w:t>
      </w:r>
      <w:r>
        <w:t>е</w:t>
      </w:r>
      <w:r w:rsidRPr="004E5CFB">
        <w:t xml:space="preserve"> интересов, </w:t>
      </w:r>
      <w:r>
        <w:t xml:space="preserve">и периодичность </w:t>
      </w:r>
      <w:r w:rsidRPr="004E5CFB">
        <w:t xml:space="preserve">заполнения декларации </w:t>
      </w:r>
      <w:r>
        <w:t xml:space="preserve">о </w:t>
      </w:r>
      <w:r w:rsidRPr="004E5CFB">
        <w:t>конфликт</w:t>
      </w:r>
      <w:r>
        <w:t>е</w:t>
      </w:r>
      <w:r w:rsidRPr="004E5CFB">
        <w:t xml:space="preserve"> интересов опреде</w:t>
      </w:r>
      <w:r>
        <w:t>ляется руководителем учреждения</w:t>
      </w:r>
      <w:r w:rsidRPr="004E5CFB">
        <w:t xml:space="preserve"> с учетом мнения комиссии по противодействию</w:t>
      </w:r>
      <w:r>
        <w:t xml:space="preserve"> </w:t>
      </w:r>
      <w:r w:rsidRPr="004E5CFB">
        <w:t>коррупции.</w:t>
      </w:r>
    </w:p>
    <w:p w:rsidR="00EA3463" w:rsidRPr="008D13F2" w:rsidRDefault="00EA3463" w:rsidP="00E3163C">
      <w:pPr>
        <w:pStyle w:val="a"/>
        <w:numPr>
          <w:ilvl w:val="1"/>
          <w:numId w:val="2"/>
        </w:numPr>
        <w:ind w:left="0" w:firstLine="709"/>
      </w:pPr>
      <w:r>
        <w:t>Учреждение</w:t>
      </w:r>
      <w:r w:rsidRPr="008D13F2">
        <w:t xml:space="preserve"> берет на себя обязательство конфиденциального рассмотрения </w:t>
      </w:r>
      <w:r>
        <w:t>информации, п</w:t>
      </w:r>
      <w:r w:rsidRPr="008D13F2">
        <w:t>оступивш</w:t>
      </w:r>
      <w:r>
        <w:t>ей</w:t>
      </w:r>
      <w:r w:rsidRPr="008D13F2">
        <w:t xml:space="preserve"> </w:t>
      </w:r>
      <w:r>
        <w:t xml:space="preserve">в рамках уведомления </w:t>
      </w:r>
      <w:r w:rsidRPr="000A3404">
        <w:t>о возникшем конфликте интересов или о возможности его возникновения</w:t>
      </w:r>
      <w:r w:rsidRPr="008D13F2">
        <w:t>.</w:t>
      </w:r>
    </w:p>
    <w:p w:rsidR="00EA3463" w:rsidRPr="007902A2" w:rsidRDefault="00EA3463" w:rsidP="00E3163C">
      <w:pPr>
        <w:pStyle w:val="a"/>
        <w:keepNext/>
        <w:keepLines/>
        <w:numPr>
          <w:ilvl w:val="0"/>
          <w:numId w:val="2"/>
        </w:numPr>
        <w:spacing w:before="360" w:after="120"/>
        <w:ind w:left="0" w:firstLine="0"/>
        <w:jc w:val="center"/>
        <w:rPr>
          <w:b/>
          <w:bCs/>
        </w:rPr>
      </w:pPr>
      <w:r w:rsidRPr="007902A2">
        <w:rPr>
          <w:b/>
          <w:bCs/>
        </w:rPr>
        <w:t xml:space="preserve">Правила обмена деловыми подарками </w:t>
      </w:r>
      <w:r>
        <w:rPr>
          <w:b/>
          <w:bCs/>
        </w:rPr>
        <w:br/>
      </w:r>
      <w:r w:rsidRPr="007902A2">
        <w:rPr>
          <w:b/>
          <w:bCs/>
        </w:rPr>
        <w:t>и знаками делового гостеприимства</w:t>
      </w:r>
    </w:p>
    <w:bookmarkEnd w:id="8"/>
    <w:p w:rsidR="00EA3463" w:rsidRPr="00A16E64" w:rsidRDefault="00EA3463" w:rsidP="00E3163C">
      <w:pPr>
        <w:pStyle w:val="a"/>
        <w:numPr>
          <w:ilvl w:val="1"/>
          <w:numId w:val="2"/>
        </w:numPr>
        <w:tabs>
          <w:tab w:val="clear" w:pos="567"/>
          <w:tab w:val="clear" w:pos="1276"/>
          <w:tab w:val="left" w:pos="1418"/>
        </w:tabs>
        <w:ind w:left="0" w:firstLine="709"/>
      </w:pPr>
      <w:r>
        <w:t xml:space="preserve">Учреждение </w:t>
      </w:r>
      <w:r w:rsidRPr="00A16E64">
        <w:t xml:space="preserve"> намерен</w:t>
      </w:r>
      <w:r>
        <w:t>о</w:t>
      </w:r>
      <w:r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деятельности </w:t>
      </w:r>
      <w:r>
        <w:t>учреждения</w:t>
      </w:r>
      <w:r w:rsidRPr="00A16E64">
        <w:t>.</w:t>
      </w:r>
    </w:p>
    <w:p w:rsidR="00EA3463" w:rsidRPr="00DB3AB8" w:rsidRDefault="00EA3463" w:rsidP="00E3163C">
      <w:pPr>
        <w:pStyle w:val="a"/>
        <w:numPr>
          <w:ilvl w:val="1"/>
          <w:numId w:val="2"/>
        </w:numPr>
        <w:tabs>
          <w:tab w:val="clear" w:pos="567"/>
          <w:tab w:val="clear" w:pos="1276"/>
          <w:tab w:val="left" w:pos="1418"/>
        </w:tabs>
        <w:ind w:left="0" w:firstLine="709"/>
        <w:rPr>
          <w:u w:val="single"/>
        </w:rPr>
      </w:pPr>
      <w:r w:rsidRPr="000331EC">
        <w:t>В целях исключения нарушения норм законодательства о противодействии коррупции</w:t>
      </w:r>
      <w:r>
        <w:t>;</w:t>
      </w:r>
      <w:r w:rsidRPr="000331EC">
        <w:t xml:space="preserve"> оказания влияния третьих лиц на деятельность </w:t>
      </w:r>
      <w:r>
        <w:t>руководителя учреждения и</w:t>
      </w:r>
      <w:r w:rsidRPr="000331EC">
        <w:t xml:space="preserve"> работников при </w:t>
      </w:r>
      <w:r w:rsidRPr="00A16E64">
        <w:t>исполнении</w:t>
      </w:r>
      <w:r w:rsidRPr="000331EC">
        <w:t xml:space="preserve"> ими трудов</w:t>
      </w:r>
      <w:r w:rsidRPr="00A16E64">
        <w:t>ых обязанностей</w:t>
      </w:r>
      <w:r>
        <w:t>;</w:t>
      </w:r>
      <w:r w:rsidRPr="000331EC">
        <w:t xml:space="preserve"> </w:t>
      </w:r>
      <w:r w:rsidRPr="00A16E64">
        <w:t>минимизации ими</w:t>
      </w:r>
      <w:r>
        <w:t xml:space="preserve">джевых потерь учреждения; </w:t>
      </w:r>
      <w:r w:rsidRPr="000331EC">
        <w:t>обеспечени</w:t>
      </w:r>
      <w:r>
        <w:t>я</w:t>
      </w:r>
      <w:r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t>учреждения</w:t>
      </w:r>
      <w:r w:rsidRPr="000331EC">
        <w:t>;</w:t>
      </w:r>
      <w:r>
        <w:t xml:space="preserve"> </w:t>
      </w:r>
      <w:r w:rsidRPr="000331EC">
        <w:t>определени</w:t>
      </w:r>
      <w:r>
        <w:t>я</w:t>
      </w:r>
      <w:r w:rsidRPr="000331EC">
        <w:t xml:space="preserve"> единых для всех работников </w:t>
      </w:r>
      <w:r>
        <w:t>учреждения</w:t>
      </w:r>
      <w:r w:rsidRPr="000331EC">
        <w:t xml:space="preserve"> требований к дарению и принятию деловых подарков, к организации и участию в представительских мероприятиях;</w:t>
      </w:r>
      <w:r>
        <w:t xml:space="preserve"> </w:t>
      </w:r>
      <w:r w:rsidRPr="000331EC">
        <w:t>минимиз</w:t>
      </w:r>
      <w:r>
        <w:t>ации</w:t>
      </w:r>
      <w:r w:rsidRPr="000331EC">
        <w:t xml:space="preserve"> рисков, связанных с возможным злоупотреблением в области подарков, представительских мероприятий</w:t>
      </w:r>
      <w:r>
        <w:t xml:space="preserve"> в учреждении</w:t>
      </w:r>
      <w:r w:rsidRPr="000331EC">
        <w:t xml:space="preserve"> </w:t>
      </w:r>
      <w:r>
        <w:t>действует</w:t>
      </w:r>
      <w:r w:rsidRPr="000331EC">
        <w:t xml:space="preserve"> Регламент обмена деловыми подарками и знаками делового гостеприимства (</w:t>
      </w:r>
      <w:fldSimple w:instr=" REF _Ref422747034 \h  \* MERGEFORMAT ">
        <w:r>
          <w:rPr>
            <w:b/>
            <w:bCs/>
          </w:rPr>
          <w:t>Ошибка! Источник ссылки не найден.</w:t>
        </w:r>
      </w:fldSimple>
      <w:r w:rsidRPr="00DB3AB8">
        <w:rPr>
          <w:u w:val="single"/>
        </w:rPr>
        <w:t xml:space="preserve"> к Антикоррупционной политике учреждения).</w:t>
      </w:r>
    </w:p>
    <w:p w:rsidR="00EA3463" w:rsidRPr="00473DC6" w:rsidRDefault="00EA3463" w:rsidP="00E3163C">
      <w:pPr>
        <w:pStyle w:val="a"/>
        <w:keepNext/>
        <w:keepLines/>
        <w:numPr>
          <w:ilvl w:val="0"/>
          <w:numId w:val="2"/>
        </w:numPr>
        <w:spacing w:before="360" w:after="120"/>
        <w:ind w:left="0" w:firstLine="0"/>
        <w:jc w:val="center"/>
        <w:rPr>
          <w:b/>
          <w:bCs/>
        </w:rPr>
      </w:pPr>
      <w:r>
        <w:rPr>
          <w:b/>
          <w:bCs/>
        </w:rPr>
        <w:t>М</w:t>
      </w:r>
      <w:r w:rsidRPr="00473DC6">
        <w:rPr>
          <w:b/>
          <w:bCs/>
        </w:rPr>
        <w:t>ер</w:t>
      </w:r>
      <w:r>
        <w:rPr>
          <w:b/>
          <w:bCs/>
        </w:rPr>
        <w:t>ы</w:t>
      </w:r>
      <w:r w:rsidRPr="00473DC6">
        <w:rPr>
          <w:b/>
          <w:bCs/>
        </w:rPr>
        <w:t xml:space="preserve"> по предупреждению коррупции </w:t>
      </w:r>
      <w:r>
        <w:rPr>
          <w:b/>
          <w:bCs/>
        </w:rPr>
        <w:br/>
      </w:r>
      <w:r w:rsidRPr="00473DC6">
        <w:rPr>
          <w:b/>
          <w:bCs/>
        </w:rPr>
        <w:t>при взаимодействии с контрагентами</w:t>
      </w:r>
    </w:p>
    <w:p w:rsidR="00EA3463" w:rsidRDefault="00EA3463" w:rsidP="00E3163C">
      <w:pPr>
        <w:pStyle w:val="a"/>
        <w:numPr>
          <w:ilvl w:val="1"/>
          <w:numId w:val="2"/>
        </w:numPr>
        <w:tabs>
          <w:tab w:val="clear" w:pos="567"/>
          <w:tab w:val="clear" w:pos="1276"/>
          <w:tab w:val="left" w:pos="1418"/>
        </w:tabs>
        <w:ind w:left="0" w:firstLine="709"/>
      </w:pPr>
      <w:r>
        <w:t xml:space="preserve">Работа по предупреждению коррупции </w:t>
      </w:r>
      <w:r w:rsidRPr="00B51A43">
        <w:t xml:space="preserve">при взаимодействии с контрагентами, </w:t>
      </w:r>
      <w:r>
        <w:t>проводится по следующим направлениям:</w:t>
      </w:r>
    </w:p>
    <w:p w:rsidR="00EA3463" w:rsidRDefault="00EA3463" w:rsidP="00E3163C">
      <w:pPr>
        <w:pStyle w:val="a"/>
        <w:numPr>
          <w:ilvl w:val="2"/>
          <w:numId w:val="2"/>
        </w:numPr>
        <w:tabs>
          <w:tab w:val="clear" w:pos="567"/>
          <w:tab w:val="clear" w:pos="1276"/>
          <w:tab w:val="left" w:pos="1701"/>
        </w:tabs>
        <w:ind w:left="0" w:firstLine="709"/>
      </w:pPr>
      <w:r>
        <w:t>У</w:t>
      </w:r>
      <w:r w:rsidRPr="00B51A43">
        <w:t xml:space="preserve">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хозяйственной</w:t>
      </w:r>
      <w:r w:rsidRPr="00B51A43">
        <w:t xml:space="preserve"> деятельности, реализуют собственные меры по противодействию коррупции, участвуют в коллективных антикоррупционных инициативах. </w:t>
      </w:r>
    </w:p>
    <w:p w:rsidR="00EA3463" w:rsidRDefault="00EA3463" w:rsidP="00E3163C">
      <w:pPr>
        <w:pStyle w:val="a"/>
        <w:numPr>
          <w:ilvl w:val="2"/>
          <w:numId w:val="2"/>
        </w:numPr>
        <w:tabs>
          <w:tab w:val="clear" w:pos="567"/>
          <w:tab w:val="clear" w:pos="1276"/>
          <w:tab w:val="left" w:pos="1701"/>
        </w:tabs>
        <w:ind w:left="0" w:firstLine="709"/>
      </w:pPr>
      <w:r>
        <w:t xml:space="preserve">Использование </w:t>
      </w:r>
      <w:r w:rsidRPr="00B51A43">
        <w:t xml:space="preserve"> специальны</w:t>
      </w:r>
      <w:r>
        <w:t>х</w:t>
      </w:r>
      <w:r w:rsidRPr="00B51A43">
        <w:t xml:space="preserve"> процедур проверки контрагент</w:t>
      </w:r>
      <w:r>
        <w:t>ов</w:t>
      </w:r>
      <w:r w:rsidRPr="00B51A43">
        <w:t xml:space="preserve"> в целях снижения риска вовлечения </w:t>
      </w:r>
      <w:r>
        <w:t>учреждения</w:t>
      </w:r>
      <w:r w:rsidRPr="00B51A43">
        <w:t xml:space="preserve"> в коррупционную деятельность и иные недобросовестные практики в ходе отношений с контрагент</w:t>
      </w:r>
      <w:r>
        <w:t>ами (</w:t>
      </w:r>
      <w:r w:rsidRPr="00B51A43">
        <w:t>сбор и анализ находящихся в открытом доступе сведений о потенциальных контрагентах</w:t>
      </w:r>
      <w:r>
        <w:t>).</w:t>
      </w:r>
    </w:p>
    <w:p w:rsidR="00EA3463" w:rsidRDefault="00EA3463" w:rsidP="00E3163C">
      <w:pPr>
        <w:pStyle w:val="a"/>
        <w:numPr>
          <w:ilvl w:val="2"/>
          <w:numId w:val="2"/>
        </w:numPr>
        <w:tabs>
          <w:tab w:val="clear" w:pos="567"/>
          <w:tab w:val="clear" w:pos="1276"/>
          <w:tab w:val="left" w:pos="1701"/>
        </w:tabs>
        <w:ind w:left="0" w:firstLine="709"/>
      </w:pPr>
      <w:r>
        <w:t>Р</w:t>
      </w:r>
      <w:r w:rsidRPr="00B51A43">
        <w:t>аспространени</w:t>
      </w:r>
      <w:r>
        <w:t>е</w:t>
      </w:r>
      <w:r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t>учреждении</w:t>
      </w:r>
      <w:r w:rsidRPr="00B51A43">
        <w:t xml:space="preserve">. </w:t>
      </w:r>
    </w:p>
    <w:p w:rsidR="00EA3463" w:rsidRPr="00B51A43" w:rsidRDefault="00EA3463" w:rsidP="00E3163C">
      <w:pPr>
        <w:pStyle w:val="a"/>
        <w:keepNext/>
        <w:keepLines/>
        <w:numPr>
          <w:ilvl w:val="0"/>
          <w:numId w:val="2"/>
        </w:numPr>
        <w:spacing w:before="360" w:after="120"/>
        <w:ind w:left="0" w:firstLine="0"/>
        <w:jc w:val="center"/>
        <w:rPr>
          <w:b/>
          <w:bCs/>
        </w:rPr>
      </w:pPr>
      <w:r w:rsidRPr="00B51A43">
        <w:rPr>
          <w:b/>
          <w:bCs/>
        </w:rPr>
        <w:t>Оценка коррупционных рисков</w:t>
      </w:r>
      <w:r>
        <w:rPr>
          <w:b/>
          <w:bCs/>
        </w:rPr>
        <w:t xml:space="preserve"> организации</w:t>
      </w:r>
    </w:p>
    <w:p w:rsidR="00EA3463" w:rsidRDefault="00EA3463" w:rsidP="00E3163C">
      <w:pPr>
        <w:pStyle w:val="a"/>
        <w:numPr>
          <w:ilvl w:val="1"/>
          <w:numId w:val="2"/>
        </w:numPr>
        <w:tabs>
          <w:tab w:val="clear" w:pos="567"/>
          <w:tab w:val="clear" w:pos="1276"/>
          <w:tab w:val="left" w:pos="1418"/>
        </w:tabs>
        <w:ind w:left="0" w:firstLine="709"/>
      </w:pPr>
      <w:r w:rsidRPr="00B51A43">
        <w:t xml:space="preserve">Целью оценки коррупционных рисков </w:t>
      </w:r>
      <w:r>
        <w:t xml:space="preserve">организации </w:t>
      </w:r>
      <w:r w:rsidRPr="00B51A43">
        <w:t>явля</w:t>
      </w:r>
      <w:r>
        <w:t>ю</w:t>
      </w:r>
      <w:r w:rsidRPr="00B51A43">
        <w:t>тся</w:t>
      </w:r>
      <w:r>
        <w:t>:</w:t>
      </w:r>
      <w:r w:rsidRPr="00B51A43">
        <w:t xml:space="preserve"> </w:t>
      </w:r>
    </w:p>
    <w:p w:rsidR="00EA3463" w:rsidRDefault="00EA3463" w:rsidP="00E3163C">
      <w:pPr>
        <w:pStyle w:val="a"/>
        <w:numPr>
          <w:ilvl w:val="2"/>
          <w:numId w:val="2"/>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учреждения;</w:t>
      </w:r>
    </w:p>
    <w:p w:rsidR="00EA3463" w:rsidRDefault="00EA3463" w:rsidP="00E3163C">
      <w:pPr>
        <w:pStyle w:val="a"/>
        <w:numPr>
          <w:ilvl w:val="2"/>
          <w:numId w:val="2"/>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t xml:space="preserve">предупреждению </w:t>
      </w:r>
      <w:r w:rsidRPr="00B51A43">
        <w:t>коррупции</w:t>
      </w:r>
      <w:r>
        <w:t>;</w:t>
      </w:r>
    </w:p>
    <w:p w:rsidR="00EA3463" w:rsidRDefault="00EA3463" w:rsidP="00E3163C">
      <w:pPr>
        <w:pStyle w:val="a"/>
        <w:numPr>
          <w:ilvl w:val="2"/>
          <w:numId w:val="2"/>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t>учреждения</w:t>
      </w:r>
      <w:r w:rsidRPr="00B51A43">
        <w:t>, при реализации которых наиболее высока вероятность совершения работниками коррупционных правонарушений</w:t>
      </w:r>
      <w:r>
        <w:t xml:space="preserve"> и преступлений</w:t>
      </w:r>
      <w:r w:rsidRPr="00B51A43">
        <w:t xml:space="preserve">, как в целях получения личной выгоды, так и в целях получения выгоды </w:t>
      </w:r>
      <w:r>
        <w:t>учреждением</w:t>
      </w:r>
      <w:r w:rsidRPr="00B51A43">
        <w:t>.</w:t>
      </w:r>
    </w:p>
    <w:p w:rsidR="00EA3463" w:rsidRPr="00B51A43" w:rsidRDefault="00EA3463" w:rsidP="00E3163C">
      <w:pPr>
        <w:pStyle w:val="a"/>
        <w:numPr>
          <w:ilvl w:val="1"/>
          <w:numId w:val="2"/>
        </w:numPr>
        <w:tabs>
          <w:tab w:val="clear" w:pos="567"/>
          <w:tab w:val="clear" w:pos="1276"/>
          <w:tab w:val="left" w:pos="1418"/>
        </w:tabs>
        <w:ind w:left="0" w:firstLine="709"/>
      </w:pPr>
      <w:r>
        <w:t xml:space="preserve">Оценка коррупционных рисков учреждения осуществляется ежегодно в соответствии с Методическими рекомендациями </w:t>
      </w:r>
      <w:r w:rsidRPr="003D19BC">
        <w:t>по проведению оценки коррупционных рисков, возникающих при реализации функций</w:t>
      </w:r>
      <w:r>
        <w:t xml:space="preserve">, разработанных Министерством труда и социального развития Российской Федерации с учетом </w:t>
      </w:r>
      <w:r w:rsidRPr="00B51A43">
        <w:t>специфик</w:t>
      </w:r>
      <w:r>
        <w:t>и</w:t>
      </w:r>
      <w:r w:rsidRPr="00B51A43">
        <w:t xml:space="preserve"> деятельности </w:t>
      </w:r>
      <w:r>
        <w:t>учреждения.</w:t>
      </w:r>
    </w:p>
    <w:p w:rsidR="00EA3463" w:rsidRPr="007902A2" w:rsidRDefault="00EA3463" w:rsidP="00E3163C">
      <w:pPr>
        <w:pStyle w:val="a"/>
        <w:keepNext/>
        <w:keepLines/>
        <w:numPr>
          <w:ilvl w:val="0"/>
          <w:numId w:val="2"/>
        </w:numPr>
        <w:spacing w:before="360" w:after="120"/>
        <w:ind w:left="0" w:firstLine="0"/>
        <w:jc w:val="center"/>
        <w:rPr>
          <w:b/>
          <w:bCs/>
        </w:rPr>
      </w:pPr>
      <w:bookmarkStart w:id="9" w:name="sub_12"/>
      <w:r>
        <w:rPr>
          <w:b/>
          <w:bCs/>
        </w:rPr>
        <w:t xml:space="preserve">Антикоррупционное просвещение </w:t>
      </w:r>
      <w:r w:rsidRPr="007902A2">
        <w:rPr>
          <w:b/>
          <w:bCs/>
        </w:rPr>
        <w:t xml:space="preserve">работников </w:t>
      </w:r>
    </w:p>
    <w:bookmarkEnd w:id="9"/>
    <w:p w:rsidR="00EA3463" w:rsidRDefault="00EA3463" w:rsidP="00E3163C">
      <w:pPr>
        <w:pStyle w:val="a"/>
        <w:numPr>
          <w:ilvl w:val="1"/>
          <w:numId w:val="2"/>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правосознания и правовой культуры </w:t>
      </w:r>
      <w:r>
        <w:t xml:space="preserve">работников в учреждении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rsidR="00EA3463" w:rsidRDefault="00EA3463" w:rsidP="00E3163C">
      <w:pPr>
        <w:pStyle w:val="a"/>
        <w:numPr>
          <w:ilvl w:val="1"/>
          <w:numId w:val="2"/>
        </w:numPr>
        <w:tabs>
          <w:tab w:val="clear" w:pos="567"/>
          <w:tab w:val="clear" w:pos="1276"/>
          <w:tab w:val="left" w:pos="1418"/>
        </w:tabs>
        <w:ind w:left="0" w:firstLine="709"/>
      </w:pPr>
      <w:r w:rsidRPr="00BE70AA">
        <w:t>Антикоррупционная пропаганда осуществляется через</w:t>
      </w:r>
      <w:r>
        <w:t xml:space="preserve"> информацию на совещаниях, Педагогических советах учреждения</w:t>
      </w:r>
      <w:r w:rsidRPr="00BE70AA">
        <w:t>,</w:t>
      </w:r>
      <w:r>
        <w:t xml:space="preserve"> </w:t>
      </w:r>
      <w:r w:rsidRPr="00BE70AA">
        <w:t xml:space="preserve"> наружн</w:t>
      </w:r>
      <w:r>
        <w:t>ую</w:t>
      </w:r>
      <w:r w:rsidRPr="00BE70AA">
        <w:t xml:space="preserve"> реклам</w:t>
      </w:r>
      <w:r>
        <w:t>у на стендах учреждения</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EA3463" w:rsidRPr="00B51A43" w:rsidRDefault="00EA3463" w:rsidP="00E3163C">
      <w:pPr>
        <w:pStyle w:val="a"/>
        <w:numPr>
          <w:ilvl w:val="1"/>
          <w:numId w:val="2"/>
        </w:numPr>
        <w:tabs>
          <w:tab w:val="clear" w:pos="567"/>
          <w:tab w:val="clear" w:pos="1276"/>
          <w:tab w:val="left" w:pos="1418"/>
        </w:tabs>
        <w:ind w:left="0" w:firstLine="709"/>
      </w:pPr>
      <w:r>
        <w:t>Антикоррупционное к</w:t>
      </w:r>
      <w:r w:rsidRPr="00B51A43">
        <w:t xml:space="preserve">онсультирование осуществляется в индивидуальном порядке лицами, ответственными за реализацию </w:t>
      </w:r>
      <w:r w:rsidRPr="00EA6F91">
        <w:t>Антикоррупционной политики</w:t>
      </w:r>
      <w:r w:rsidRPr="00B51A43">
        <w:t xml:space="preserve"> в </w:t>
      </w:r>
      <w:r>
        <w:t>учреждении</w:t>
      </w:r>
      <w:r w:rsidRPr="00B51A43">
        <w:t>. Консультирование по частным вопросам противодействия коррупции и урегулирования конфликта интересов проводит</w:t>
      </w:r>
      <w:r>
        <w:t>ся</w:t>
      </w:r>
      <w:r w:rsidRPr="00B51A43">
        <w:t xml:space="preserve"> в конфиденциальном порядке.</w:t>
      </w:r>
    </w:p>
    <w:p w:rsidR="00EA3463" w:rsidRPr="007902A2" w:rsidRDefault="00EA3463" w:rsidP="00E3163C">
      <w:pPr>
        <w:pStyle w:val="a"/>
        <w:keepNext/>
        <w:keepLines/>
        <w:numPr>
          <w:ilvl w:val="0"/>
          <w:numId w:val="2"/>
        </w:numPr>
        <w:spacing w:before="360" w:after="120"/>
        <w:ind w:left="0" w:firstLine="0"/>
        <w:jc w:val="center"/>
        <w:rPr>
          <w:b/>
          <w:bCs/>
        </w:rPr>
      </w:pPr>
      <w:bookmarkStart w:id="10" w:name="sub_13"/>
      <w:r w:rsidRPr="007902A2">
        <w:rPr>
          <w:b/>
          <w:bCs/>
        </w:rPr>
        <w:t>Внутренний контроль и аудит</w:t>
      </w:r>
    </w:p>
    <w:bookmarkEnd w:id="10"/>
    <w:p w:rsidR="00EA3463" w:rsidRDefault="00EA3463" w:rsidP="00E3163C">
      <w:pPr>
        <w:pStyle w:val="a"/>
        <w:numPr>
          <w:ilvl w:val="1"/>
          <w:numId w:val="2"/>
        </w:numPr>
        <w:tabs>
          <w:tab w:val="clear" w:pos="567"/>
          <w:tab w:val="clear" w:pos="1276"/>
          <w:tab w:val="left" w:pos="1418"/>
        </w:tabs>
        <w:ind w:left="0" w:firstLine="709"/>
      </w:pPr>
      <w:r>
        <w:t>О</w:t>
      </w:r>
      <w:r w:rsidRPr="00C04D88">
        <w:t>существл</w:t>
      </w:r>
      <w:r>
        <w:t>ение</w:t>
      </w:r>
      <w:r w:rsidRPr="00C04D88">
        <w:t xml:space="preserve"> </w:t>
      </w:r>
      <w:r>
        <w:t xml:space="preserve">в соответствии с </w:t>
      </w:r>
      <w:r w:rsidRPr="00C04D88">
        <w:t>Федеральным законом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t xml:space="preserve"> </w:t>
      </w:r>
      <w:r w:rsidRPr="00C04D88">
        <w:t>способствует профилактике и выявлению коррупционных правонару</w:t>
      </w:r>
      <w:r>
        <w:t>шений в деятельности учреждения</w:t>
      </w:r>
      <w:r w:rsidRPr="00C04D88">
        <w:t>.</w:t>
      </w:r>
    </w:p>
    <w:p w:rsidR="00EA3463" w:rsidRPr="00C04D88" w:rsidRDefault="00EA3463" w:rsidP="00E3163C">
      <w:pPr>
        <w:pStyle w:val="a"/>
        <w:numPr>
          <w:ilvl w:val="1"/>
          <w:numId w:val="2"/>
        </w:numPr>
        <w:tabs>
          <w:tab w:val="clear" w:pos="567"/>
          <w:tab w:val="clear" w:pos="1276"/>
          <w:tab w:val="left" w:pos="1418"/>
        </w:tabs>
        <w:ind w:left="0" w:firstLine="709"/>
      </w:pPr>
      <w:r w:rsidRPr="00C04D88">
        <w:t xml:space="preserve">Задачами внутреннего контроля и аудита </w:t>
      </w:r>
      <w:r>
        <w:t xml:space="preserve">в целях реализации мер предупреждения коррупции </w:t>
      </w:r>
      <w:r w:rsidRPr="00C04D88">
        <w:t>являются обеспечение надежности и достоверности финансовой (бухгалтерской) отч</w:t>
      </w:r>
      <w:r>
        <w:t>етности учреждения</w:t>
      </w:r>
      <w:r w:rsidRPr="00C04D88">
        <w:t xml:space="preserve"> и обеспечение соотв</w:t>
      </w:r>
      <w:r>
        <w:t>етствия деятельности учреждения</w:t>
      </w:r>
      <w:r w:rsidRPr="00C04D88">
        <w:t xml:space="preserve"> требованиям нормативных правовых актов и локальн</w:t>
      </w:r>
      <w:r>
        <w:t>ых нормативных актов учреждения</w:t>
      </w:r>
      <w:r w:rsidRPr="00C04D88">
        <w:t>.</w:t>
      </w:r>
    </w:p>
    <w:p w:rsidR="00EA3463" w:rsidRDefault="00EA3463" w:rsidP="00E3163C">
      <w:pPr>
        <w:pStyle w:val="a"/>
        <w:numPr>
          <w:ilvl w:val="1"/>
          <w:numId w:val="2"/>
        </w:numPr>
        <w:tabs>
          <w:tab w:val="clear" w:pos="567"/>
          <w:tab w:val="clear" w:pos="1276"/>
          <w:tab w:val="left" w:pos="1418"/>
        </w:tabs>
        <w:ind w:left="0" w:firstLine="709"/>
      </w:pPr>
      <w:r>
        <w:t xml:space="preserve">Требования Антикоррупционной политики, </w:t>
      </w:r>
      <w:r w:rsidRPr="00C04D88">
        <w:t>учитывае</w:t>
      </w:r>
      <w:r>
        <w:t xml:space="preserve">мые при формировании </w:t>
      </w:r>
      <w:r w:rsidRPr="00C04D88">
        <w:t>систем</w:t>
      </w:r>
      <w:r>
        <w:t>ы</w:t>
      </w:r>
      <w:r w:rsidRPr="00C04D88">
        <w:t xml:space="preserve"> внутреннего контроля и аудита </w:t>
      </w:r>
      <w:r>
        <w:t>учреждения:</w:t>
      </w:r>
    </w:p>
    <w:p w:rsidR="00EA3463" w:rsidRPr="00C04D88" w:rsidRDefault="00EA3463" w:rsidP="00E3163C">
      <w:pPr>
        <w:spacing w:line="276" w:lineRule="auto"/>
        <w:jc w:val="both"/>
        <w:rPr>
          <w:kern w:val="26"/>
        </w:rPr>
      </w:pPr>
      <w:r>
        <w:rPr>
          <w:kern w:val="26"/>
        </w:rPr>
        <w:t>– </w:t>
      </w:r>
      <w:r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EA3463" w:rsidRPr="00C04D88" w:rsidRDefault="00EA3463" w:rsidP="00E3163C">
      <w:pPr>
        <w:spacing w:line="276" w:lineRule="auto"/>
        <w:jc w:val="both"/>
        <w:rPr>
          <w:kern w:val="26"/>
        </w:rPr>
      </w:pPr>
      <w:r>
        <w:rPr>
          <w:kern w:val="26"/>
        </w:rPr>
        <w:t>– </w:t>
      </w:r>
      <w:r w:rsidRPr="00C04D88">
        <w:rPr>
          <w:kern w:val="26"/>
        </w:rPr>
        <w:t>контроль документирования операций хозяйственной деятельности организации;</w:t>
      </w:r>
    </w:p>
    <w:p w:rsidR="00EA3463" w:rsidRPr="00C04D88" w:rsidRDefault="00EA3463" w:rsidP="00E3163C">
      <w:pPr>
        <w:spacing w:line="276" w:lineRule="auto"/>
        <w:jc w:val="both"/>
        <w:rPr>
          <w:kern w:val="26"/>
        </w:rPr>
      </w:pPr>
      <w:r>
        <w:rPr>
          <w:kern w:val="26"/>
        </w:rPr>
        <w:t>– </w:t>
      </w:r>
      <w:r w:rsidRPr="00C04D88">
        <w:rPr>
          <w:kern w:val="26"/>
        </w:rPr>
        <w:t>проверка экономической обоснованности осуществляемых операций в сферах коррупционного риска.</w:t>
      </w:r>
    </w:p>
    <w:p w:rsidR="00EA3463" w:rsidRPr="00B51A43" w:rsidRDefault="00EA3463" w:rsidP="00E3163C">
      <w:pPr>
        <w:pStyle w:val="a"/>
        <w:numPr>
          <w:ilvl w:val="2"/>
          <w:numId w:val="2"/>
        </w:numPr>
        <w:tabs>
          <w:tab w:val="clear" w:pos="567"/>
          <w:tab w:val="clear" w:pos="1276"/>
          <w:tab w:val="left" w:pos="1701"/>
        </w:tabs>
        <w:ind w:left="0" w:firstLine="709"/>
      </w:pPr>
      <w:r w:rsidRPr="00B51A43">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t>учреждения</w:t>
      </w:r>
      <w:r w:rsidRPr="00B51A43">
        <w:t xml:space="preserve"> и направлен на предупреждение и выявление соответствующих нарушений: составлени</w:t>
      </w:r>
      <w:r>
        <w:t>е</w:t>
      </w:r>
      <w:r w:rsidRPr="00B51A43">
        <w:t xml:space="preserve"> неофициальной отчетности, использовани</w:t>
      </w:r>
      <w:r>
        <w:t>е</w:t>
      </w:r>
      <w:r w:rsidRPr="00B51A43">
        <w:t xml:space="preserve"> поддельных документов, запис</w:t>
      </w:r>
      <w:r>
        <w:t>ь</w:t>
      </w:r>
      <w:r w:rsidRPr="00B51A43">
        <w:t xml:space="preserve"> несуществующих расходов, отсутстви</w:t>
      </w:r>
      <w:r>
        <w:t>е</w:t>
      </w:r>
      <w:r w:rsidRPr="00B51A43">
        <w:t xml:space="preserve"> первичных учетных документов, исправлени</w:t>
      </w:r>
      <w:r>
        <w:t>я</w:t>
      </w:r>
      <w:r w:rsidRPr="00B51A43">
        <w:t xml:space="preserve"> в документах и отчетности, уничтожени</w:t>
      </w:r>
      <w:r>
        <w:t>е</w:t>
      </w:r>
      <w:r w:rsidRPr="00B51A43">
        <w:t xml:space="preserve"> документов и отчетности ранее установленного срока и т. д.</w:t>
      </w:r>
    </w:p>
    <w:p w:rsidR="00EA3463" w:rsidRPr="00B51A43" w:rsidRDefault="00EA3463" w:rsidP="00E3163C">
      <w:pPr>
        <w:pStyle w:val="a"/>
        <w:numPr>
          <w:ilvl w:val="2"/>
          <w:numId w:val="2"/>
        </w:numPr>
        <w:tabs>
          <w:tab w:val="clear" w:pos="567"/>
          <w:tab w:val="clear" w:pos="1276"/>
          <w:tab w:val="left" w:pos="1701"/>
        </w:tabs>
        <w:ind w:left="0" w:firstLine="709"/>
      </w:pPr>
      <w:r w:rsidRPr="00B51A43">
        <w:t>Проверка экономической обоснованности осуществляемых операций в сферах коррупционного риска проводится в отношении обмена деловыми подарками, благотворительных пожертвований, вознаграждений внешним консультантам</w:t>
      </w:r>
      <w:r>
        <w:t xml:space="preserve"> с учетом обстоятельств </w:t>
      </w:r>
      <w:r w:rsidRPr="00B51A43">
        <w:t xml:space="preserve"> индикаторов н</w:t>
      </w:r>
      <w:r>
        <w:t>еправомерных действий.</w:t>
      </w:r>
    </w:p>
    <w:p w:rsidR="00EA3463" w:rsidRPr="007902A2" w:rsidRDefault="00EA3463" w:rsidP="00E3163C">
      <w:pPr>
        <w:pStyle w:val="a"/>
        <w:keepNext/>
        <w:keepLines/>
        <w:numPr>
          <w:ilvl w:val="0"/>
          <w:numId w:val="2"/>
        </w:numPr>
        <w:spacing w:before="360" w:after="120"/>
        <w:ind w:left="0" w:firstLine="0"/>
        <w:jc w:val="center"/>
        <w:rPr>
          <w:b/>
          <w:bCs/>
        </w:rPr>
      </w:pPr>
      <w:bookmarkStart w:id="11" w:name="sub_15"/>
      <w:r w:rsidRPr="007902A2">
        <w:rPr>
          <w:b/>
          <w:bCs/>
        </w:rPr>
        <w:t xml:space="preserve">Сотрудничество с </w:t>
      </w:r>
      <w:r>
        <w:rPr>
          <w:b/>
          <w:bCs/>
        </w:rPr>
        <w:t xml:space="preserve">контрольно – надзорными и </w:t>
      </w:r>
      <w:r w:rsidRPr="007902A2">
        <w:rPr>
          <w:b/>
          <w:bCs/>
        </w:rPr>
        <w:t>правоохранительными органами в сфере противодействия коррупции</w:t>
      </w:r>
    </w:p>
    <w:bookmarkEnd w:id="11"/>
    <w:p w:rsidR="00EA3463" w:rsidRPr="00BD3ED0" w:rsidRDefault="00EA3463" w:rsidP="00E3163C">
      <w:pPr>
        <w:pStyle w:val="a"/>
        <w:numPr>
          <w:ilvl w:val="1"/>
          <w:numId w:val="2"/>
        </w:numPr>
        <w:tabs>
          <w:tab w:val="clear" w:pos="567"/>
          <w:tab w:val="clear" w:pos="1276"/>
          <w:tab w:val="left" w:pos="1418"/>
        </w:tabs>
        <w:ind w:left="0" w:firstLine="709"/>
      </w:pPr>
      <w:r w:rsidRPr="00BD3ED0">
        <w:t xml:space="preserve">Сотрудничество с </w:t>
      </w:r>
      <w:r>
        <w:t xml:space="preserve">контрольно – надзорными и </w:t>
      </w:r>
      <w:r w:rsidRPr="00BD3ED0">
        <w:t>правоохранительными органами является важным показателем действите</w:t>
      </w:r>
      <w:r>
        <w:t>льной приверженности учреждения</w:t>
      </w:r>
      <w:r w:rsidRPr="00BD3ED0">
        <w:t xml:space="preserve"> декларируемым антикоррупционным стандартам поведения.</w:t>
      </w:r>
    </w:p>
    <w:p w:rsidR="00EA3463" w:rsidRPr="00BD3ED0" w:rsidRDefault="00EA3463" w:rsidP="00E3163C">
      <w:pPr>
        <w:pStyle w:val="a"/>
        <w:numPr>
          <w:ilvl w:val="1"/>
          <w:numId w:val="2"/>
        </w:numPr>
        <w:tabs>
          <w:tab w:val="clear" w:pos="567"/>
          <w:tab w:val="clear" w:pos="1276"/>
          <w:tab w:val="left" w:pos="1418"/>
        </w:tabs>
        <w:ind w:left="0" w:firstLine="709"/>
      </w:pPr>
      <w:r>
        <w:t>Учреждение</w:t>
      </w:r>
      <w:r w:rsidRPr="00BD3ED0">
        <w:t xml:space="preserve"> принимает на себя публичное обязательство сообщать в правоохранительные органы о</w:t>
      </w:r>
      <w:r>
        <w:t>бо</w:t>
      </w:r>
      <w:r w:rsidRPr="00BD3ED0">
        <w:t xml:space="preserve"> </w:t>
      </w:r>
      <w:r>
        <w:t xml:space="preserve">всех </w:t>
      </w:r>
      <w:r w:rsidRPr="00BD3ED0">
        <w:t xml:space="preserve">случаях совершения коррупционных правонарушений, о которых </w:t>
      </w:r>
      <w:r>
        <w:t>учреждению</w:t>
      </w:r>
      <w:r w:rsidRPr="00BD3ED0">
        <w:t xml:space="preserve"> стало известно.</w:t>
      </w:r>
    </w:p>
    <w:p w:rsidR="00EA3463" w:rsidRPr="00BD3ED0" w:rsidRDefault="00EA3463" w:rsidP="00E3163C">
      <w:pPr>
        <w:pStyle w:val="a"/>
        <w:numPr>
          <w:ilvl w:val="1"/>
          <w:numId w:val="2"/>
        </w:numPr>
        <w:tabs>
          <w:tab w:val="clear" w:pos="567"/>
          <w:tab w:val="clear" w:pos="1276"/>
          <w:tab w:val="left" w:pos="1418"/>
        </w:tabs>
        <w:ind w:left="0" w:firstLine="709"/>
      </w:pPr>
      <w:r>
        <w:t>Учреждение</w:t>
      </w:r>
      <w:r w:rsidRPr="00BD3ED0">
        <w:t xml:space="preserve"> принимает на себя обязательство воздерживаться от каких-либо санкций в отношении </w:t>
      </w:r>
      <w:r>
        <w:t>работников</w:t>
      </w:r>
      <w:r w:rsidRPr="00BD3ED0">
        <w:t xml:space="preserve">, сообщивших в </w:t>
      </w:r>
      <w:r>
        <w:t xml:space="preserve">контрольно – надзорные и </w:t>
      </w:r>
      <w:r w:rsidRPr="00BD3ED0">
        <w:t>правоохранительные органы о ставшей им известной в ходе выполнения трудовых обязанностей информации о подготовке</w:t>
      </w:r>
      <w:r>
        <w:t xml:space="preserve"> к совершению,</w:t>
      </w:r>
      <w:r w:rsidRPr="00BD3ED0">
        <w:t xml:space="preserve"> совершении </w:t>
      </w:r>
      <w:r>
        <w:t xml:space="preserve">или совершенном </w:t>
      </w:r>
      <w:r w:rsidRPr="00BD3ED0">
        <w:t>коррупционно</w:t>
      </w:r>
      <w:r>
        <w:t>м</w:t>
      </w:r>
      <w:r w:rsidRPr="00BD3ED0">
        <w:t xml:space="preserve"> правонарушени</w:t>
      </w:r>
      <w:r>
        <w:t>и или преступлении</w:t>
      </w:r>
      <w:r w:rsidRPr="00BD3ED0">
        <w:t>.</w:t>
      </w:r>
    </w:p>
    <w:p w:rsidR="00EA3463" w:rsidRPr="00BD3ED0" w:rsidRDefault="00EA3463" w:rsidP="00E3163C">
      <w:pPr>
        <w:pStyle w:val="a"/>
        <w:numPr>
          <w:ilvl w:val="1"/>
          <w:numId w:val="2"/>
        </w:numPr>
        <w:tabs>
          <w:tab w:val="clear" w:pos="567"/>
          <w:tab w:val="clear" w:pos="1276"/>
          <w:tab w:val="left" w:pos="1418"/>
        </w:tabs>
        <w:ind w:left="0" w:firstLine="709"/>
      </w:pPr>
      <w:r w:rsidRPr="00BD3ED0">
        <w:t xml:space="preserve">Сотрудничество с </w:t>
      </w:r>
      <w:r>
        <w:t xml:space="preserve">контрольно – надзорными и </w:t>
      </w:r>
      <w:r w:rsidRPr="00BD3ED0">
        <w:t xml:space="preserve">правоохранительными органами также </w:t>
      </w:r>
      <w:r>
        <w:t xml:space="preserve">осуществляется </w:t>
      </w:r>
      <w:r w:rsidRPr="00BD3ED0">
        <w:t>в форме:</w:t>
      </w:r>
    </w:p>
    <w:p w:rsidR="00EA3463" w:rsidRPr="00BD3ED0" w:rsidRDefault="00EA3463" w:rsidP="00E3163C">
      <w:pPr>
        <w:spacing w:line="276" w:lineRule="auto"/>
        <w:jc w:val="both"/>
        <w:rPr>
          <w:kern w:val="26"/>
        </w:rPr>
      </w:pPr>
      <w:r>
        <w:rPr>
          <w:kern w:val="26"/>
        </w:rPr>
        <w:t>– </w:t>
      </w:r>
      <w:r w:rsidRPr="00BD3ED0">
        <w:rPr>
          <w:kern w:val="26"/>
        </w:rPr>
        <w:t xml:space="preserve">оказания содействия уполномоченным представителям контрольно-надзорных и правоохранительных органов при проведении ими </w:t>
      </w:r>
      <w:r>
        <w:rPr>
          <w:kern w:val="26"/>
        </w:rPr>
        <w:t>контрольно – надзорных мероприятий в отношении учреждения</w:t>
      </w:r>
      <w:r w:rsidRPr="00BD3ED0">
        <w:rPr>
          <w:kern w:val="26"/>
        </w:rPr>
        <w:t xml:space="preserve"> по вопросам предупреждения и противодействия коррупции;</w:t>
      </w:r>
    </w:p>
    <w:p w:rsidR="00EA3463" w:rsidRPr="00BD3ED0" w:rsidRDefault="00EA3463" w:rsidP="00E3163C">
      <w:pPr>
        <w:spacing w:line="276" w:lineRule="auto"/>
        <w:jc w:val="both"/>
        <w:rPr>
          <w:kern w:val="26"/>
        </w:rPr>
      </w:pPr>
      <w:r>
        <w:rPr>
          <w:kern w:val="26"/>
        </w:rPr>
        <w:t>– </w:t>
      </w:r>
      <w:r w:rsidRPr="00BD3ED0">
        <w:rPr>
          <w:kern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EA3463" w:rsidRDefault="00EA3463" w:rsidP="00E3163C">
      <w:pPr>
        <w:pStyle w:val="a"/>
        <w:numPr>
          <w:ilvl w:val="1"/>
          <w:numId w:val="2"/>
        </w:numPr>
        <w:tabs>
          <w:tab w:val="clear" w:pos="567"/>
          <w:tab w:val="clear" w:pos="1276"/>
          <w:tab w:val="left" w:pos="1418"/>
        </w:tabs>
        <w:ind w:left="0" w:firstLine="709"/>
      </w:pPr>
      <w:r w:rsidRPr="00BD3ED0">
        <w:t>Руковод</w:t>
      </w:r>
      <w:r>
        <w:t>итель учреждения и работники</w:t>
      </w:r>
      <w:r w:rsidRPr="00BD3ED0">
        <w:t xml:space="preserve"> оказыва</w:t>
      </w:r>
      <w:r>
        <w:t>ют</w:t>
      </w:r>
      <w:r w:rsidRPr="00BD3ED0">
        <w:t xml:space="preserve"> поддержку правоохранительным органам в выявлении и расследовании фактов коррупции, предпринима</w:t>
      </w:r>
      <w:r>
        <w:t>ю</w:t>
      </w:r>
      <w:r w:rsidRPr="00BD3ED0">
        <w:t>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r>
        <w:t xml:space="preserve"> и преступлениях</w:t>
      </w:r>
      <w:r w:rsidRPr="00BD3ED0">
        <w:t>.</w:t>
      </w:r>
    </w:p>
    <w:p w:rsidR="00EA3463" w:rsidRPr="00BD3ED0" w:rsidRDefault="00EA3463" w:rsidP="00E3163C">
      <w:pPr>
        <w:pStyle w:val="a"/>
        <w:numPr>
          <w:ilvl w:val="1"/>
          <w:numId w:val="2"/>
        </w:numPr>
        <w:tabs>
          <w:tab w:val="clear" w:pos="567"/>
          <w:tab w:val="clear" w:pos="1276"/>
          <w:tab w:val="left" w:pos="1418"/>
        </w:tabs>
        <w:ind w:left="0" w:firstLine="709"/>
      </w:pPr>
      <w:r w:rsidRPr="00BD3ED0">
        <w:t>Руковод</w:t>
      </w:r>
      <w:r>
        <w:t>итель учреждения и работники</w:t>
      </w:r>
      <w:r w:rsidRPr="00BD3ED0">
        <w:t xml:space="preserve"> не допуска</w:t>
      </w:r>
      <w:r>
        <w:t>ю</w:t>
      </w:r>
      <w:r w:rsidRPr="00BD3ED0">
        <w:t xml:space="preserve">т вмешательства в </w:t>
      </w:r>
      <w:r>
        <w:t>деятельность</w:t>
      </w:r>
      <w:r w:rsidRPr="00BD3ED0">
        <w:t xml:space="preserve"> должностны</w:t>
      </w:r>
      <w:r>
        <w:t>х</w:t>
      </w:r>
      <w:r w:rsidRPr="00BD3ED0">
        <w:t xml:space="preserve"> лиц </w:t>
      </w:r>
      <w:r>
        <w:t xml:space="preserve">контрольно – надзорных и </w:t>
      </w:r>
      <w:r w:rsidRPr="00BD3ED0">
        <w:t>правоохранительных органов.</w:t>
      </w:r>
    </w:p>
    <w:p w:rsidR="00EA3463" w:rsidRPr="007902A2" w:rsidRDefault="00EA3463" w:rsidP="00E3163C">
      <w:pPr>
        <w:pStyle w:val="a"/>
        <w:keepNext/>
        <w:keepLines/>
        <w:numPr>
          <w:ilvl w:val="0"/>
          <w:numId w:val="2"/>
        </w:numPr>
        <w:spacing w:before="360" w:after="120"/>
        <w:ind w:left="0" w:firstLine="0"/>
        <w:jc w:val="center"/>
        <w:rPr>
          <w:b/>
          <w:bCs/>
        </w:rPr>
      </w:pPr>
      <w:bookmarkStart w:id="12" w:name="sub_16"/>
      <w:r w:rsidRPr="007902A2">
        <w:rPr>
          <w:b/>
          <w:bCs/>
        </w:rPr>
        <w:t xml:space="preserve">Ответственность </w:t>
      </w:r>
      <w:r>
        <w:rPr>
          <w:b/>
          <w:bCs/>
        </w:rPr>
        <w:t>работников</w:t>
      </w:r>
      <w:r w:rsidRPr="007902A2">
        <w:rPr>
          <w:b/>
          <w:bCs/>
        </w:rPr>
        <w:t xml:space="preserve"> за несоблюдение требований антикоррупционной политики</w:t>
      </w:r>
    </w:p>
    <w:bookmarkEnd w:id="12"/>
    <w:p w:rsidR="00EA3463" w:rsidRDefault="00EA3463" w:rsidP="00E3163C">
      <w:pPr>
        <w:pStyle w:val="a"/>
        <w:numPr>
          <w:ilvl w:val="1"/>
          <w:numId w:val="2"/>
        </w:numPr>
        <w:tabs>
          <w:tab w:val="clear" w:pos="567"/>
          <w:tab w:val="clear" w:pos="1276"/>
          <w:tab w:val="left" w:pos="1418"/>
        </w:tabs>
        <w:ind w:left="0" w:firstLine="709"/>
      </w:pPr>
      <w:r>
        <w:t>Учреждение  и его</w:t>
      </w:r>
      <w:r w:rsidRPr="00BD3ED0">
        <w:t xml:space="preserve"> работники должны соблюдать нормы законодательства </w:t>
      </w:r>
      <w:r>
        <w:t>о противодействии коррупции.</w:t>
      </w:r>
    </w:p>
    <w:p w:rsidR="00EA3463" w:rsidRPr="00BD3ED0" w:rsidRDefault="00EA3463" w:rsidP="00E3163C">
      <w:pPr>
        <w:pStyle w:val="a"/>
        <w:numPr>
          <w:ilvl w:val="1"/>
          <w:numId w:val="2"/>
        </w:numPr>
        <w:tabs>
          <w:tab w:val="clear" w:pos="567"/>
          <w:tab w:val="clear" w:pos="1276"/>
          <w:tab w:val="left" w:pos="1418"/>
        </w:tabs>
        <w:ind w:left="0" w:firstLine="709"/>
      </w:pPr>
      <w:r>
        <w:t>Руководитель учреждения и р</w:t>
      </w:r>
      <w:r w:rsidRPr="00BD3ED0">
        <w:t xml:space="preserve">аботники вне зависимости от занимаемой должности </w:t>
      </w:r>
      <w:r>
        <w:t>в установленном порядке</w:t>
      </w:r>
      <w:r w:rsidRPr="00BD3ED0">
        <w:t xml:space="preserve"> несут ответственность, в том числе в рамках административного и уголовного законодательства Российской Федерации</w:t>
      </w:r>
      <w:r>
        <w:t>,</w:t>
      </w:r>
      <w:r w:rsidRPr="00BD3ED0">
        <w:t xml:space="preserve"> за несоблюдение принципов и требован</w:t>
      </w:r>
      <w:r>
        <w:t>ий настоящей Антикоррупционной п</w:t>
      </w:r>
      <w:r w:rsidRPr="00BD3ED0">
        <w:t>олитики.</w:t>
      </w:r>
    </w:p>
    <w:p w:rsidR="00EA3463" w:rsidRPr="007902A2" w:rsidRDefault="00EA3463" w:rsidP="00E3163C">
      <w:pPr>
        <w:pStyle w:val="a"/>
        <w:keepNext/>
        <w:keepLines/>
        <w:numPr>
          <w:ilvl w:val="0"/>
          <w:numId w:val="2"/>
        </w:numPr>
        <w:spacing w:before="360" w:after="120"/>
        <w:ind w:left="0" w:firstLine="0"/>
        <w:jc w:val="center"/>
        <w:rPr>
          <w:b/>
          <w:bCs/>
        </w:rPr>
      </w:pPr>
      <w:bookmarkStart w:id="13" w:name="sub_17"/>
      <w:r w:rsidRPr="007902A2">
        <w:rPr>
          <w:b/>
          <w:bCs/>
        </w:rPr>
        <w:t xml:space="preserve">Порядок пересмотра и внесения изменений </w:t>
      </w:r>
      <w:r>
        <w:rPr>
          <w:b/>
          <w:bCs/>
        </w:rPr>
        <w:br/>
      </w:r>
      <w:r w:rsidRPr="007902A2">
        <w:rPr>
          <w:b/>
          <w:bCs/>
        </w:rPr>
        <w:t xml:space="preserve">в </w:t>
      </w:r>
      <w:r>
        <w:rPr>
          <w:b/>
          <w:bCs/>
        </w:rPr>
        <w:t>Антикоррупционную политику</w:t>
      </w:r>
    </w:p>
    <w:bookmarkEnd w:id="13"/>
    <w:p w:rsidR="00EA3463" w:rsidRDefault="00EA3463" w:rsidP="00E3163C">
      <w:pPr>
        <w:pStyle w:val="a"/>
        <w:numPr>
          <w:ilvl w:val="1"/>
          <w:numId w:val="2"/>
        </w:numPr>
        <w:tabs>
          <w:tab w:val="clear" w:pos="567"/>
          <w:tab w:val="clear" w:pos="1276"/>
          <w:tab w:val="left" w:pos="1418"/>
        </w:tabs>
        <w:ind w:left="0" w:firstLine="709"/>
      </w:pPr>
      <w:r>
        <w:t xml:space="preserve">Учреждение </w:t>
      </w:r>
      <w:r w:rsidRPr="00C64181">
        <w:t xml:space="preserve"> осуществляет регулярный мониторинг эффективности реализа</w:t>
      </w:r>
      <w:r>
        <w:t>ции Антикоррупционной политики.</w:t>
      </w:r>
    </w:p>
    <w:p w:rsidR="00EA3463" w:rsidRPr="00C64181" w:rsidRDefault="00EA3463" w:rsidP="00E3163C">
      <w:pPr>
        <w:pStyle w:val="a"/>
        <w:numPr>
          <w:ilvl w:val="1"/>
          <w:numId w:val="2"/>
        </w:numPr>
        <w:tabs>
          <w:tab w:val="clear" w:pos="567"/>
          <w:tab w:val="clear" w:pos="1276"/>
          <w:tab w:val="left" w:pos="1418"/>
        </w:tabs>
        <w:ind w:left="0" w:firstLine="709"/>
      </w:pPr>
      <w:r w:rsidRPr="00C64181">
        <w:t>Должностн</w:t>
      </w:r>
      <w:r>
        <w:t xml:space="preserve">ое лицо, ответственное </w:t>
      </w:r>
      <w:r w:rsidRPr="00EA6F91">
        <w:t>за реализацию Антикоррупционной политики</w:t>
      </w:r>
      <w:r>
        <w:t xml:space="preserve">, </w:t>
      </w:r>
      <w:r w:rsidRPr="00C64181">
        <w:t xml:space="preserve">ежегодно </w:t>
      </w:r>
      <w:r>
        <w:t>готовит</w:t>
      </w:r>
      <w:r w:rsidRPr="00C64181">
        <w:t xml:space="preserve"> отчет</w:t>
      </w:r>
      <w:r>
        <w:t xml:space="preserve"> о реализации мер по предупреждению коррупции в учреждении,</w:t>
      </w:r>
      <w:r w:rsidRPr="00C64181">
        <w:t xml:space="preserve"> на основании которого в настоящую Антикоррупционн</w:t>
      </w:r>
      <w:r>
        <w:t>ую</w:t>
      </w:r>
      <w:r w:rsidRPr="00C64181">
        <w:t xml:space="preserve"> </w:t>
      </w:r>
      <w:r>
        <w:t>п</w:t>
      </w:r>
      <w:r w:rsidRPr="00C64181">
        <w:t>олитику могут быть внесены изменения и дополнения.</w:t>
      </w:r>
    </w:p>
    <w:p w:rsidR="00EA3463" w:rsidRDefault="00EA3463" w:rsidP="00E3163C">
      <w:pPr>
        <w:pStyle w:val="a"/>
        <w:numPr>
          <w:ilvl w:val="1"/>
          <w:numId w:val="2"/>
        </w:numPr>
        <w:tabs>
          <w:tab w:val="clear" w:pos="567"/>
          <w:tab w:val="clear" w:pos="1276"/>
          <w:tab w:val="left" w:pos="1418"/>
        </w:tabs>
        <w:ind w:left="0" w:firstLine="709"/>
      </w:pPr>
      <w:r w:rsidRPr="00C64181">
        <w:t xml:space="preserve">Пересмотр принятой Антикоррупционной политики может проводиться в случае внесения изменений </w:t>
      </w:r>
      <w:r>
        <w:t xml:space="preserve">в трудовое законодательство, </w:t>
      </w:r>
      <w:r w:rsidRPr="00C64181">
        <w:t xml:space="preserve">законодательство </w:t>
      </w:r>
      <w:r>
        <w:t>о противодействии коррупции, изменения организационно – правовой формы или организационно – штатной структуры учреждения.</w:t>
      </w:r>
    </w:p>
    <w:p w:rsidR="00EA3463" w:rsidRDefault="00EA3463"/>
    <w:sectPr w:rsidR="00EA3463" w:rsidSect="003800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4E514035"/>
    <w:multiLevelType w:val="multilevel"/>
    <w:tmpl w:val="F734471A"/>
    <w:lvl w:ilvl="0">
      <w:start w:val="1"/>
      <w:numFmt w:val="decimal"/>
      <w:lvlText w:val="%1."/>
      <w:lvlJc w:val="left"/>
      <w:pPr>
        <w:ind w:left="360" w:hanging="360"/>
      </w:pPr>
    </w:lvl>
    <w:lvl w:ilvl="1">
      <w:start w:val="1"/>
      <w:numFmt w:val="decimal"/>
      <w:lvlText w:val="%1.%2."/>
      <w:lvlJc w:val="left"/>
      <w:pPr>
        <w:ind w:left="1283"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163C"/>
    <w:rsid w:val="00007539"/>
    <w:rsid w:val="0001697C"/>
    <w:rsid w:val="000331EC"/>
    <w:rsid w:val="00045D4A"/>
    <w:rsid w:val="000A3404"/>
    <w:rsid w:val="000D3F23"/>
    <w:rsid w:val="00117F72"/>
    <w:rsid w:val="0018340F"/>
    <w:rsid w:val="00233681"/>
    <w:rsid w:val="002C504A"/>
    <w:rsid w:val="00323DEA"/>
    <w:rsid w:val="00380070"/>
    <w:rsid w:val="003B161C"/>
    <w:rsid w:val="003B1D87"/>
    <w:rsid w:val="003D19BC"/>
    <w:rsid w:val="00424754"/>
    <w:rsid w:val="004668CF"/>
    <w:rsid w:val="00473DC6"/>
    <w:rsid w:val="004C52F8"/>
    <w:rsid w:val="004E5CFB"/>
    <w:rsid w:val="00506D46"/>
    <w:rsid w:val="005C1F41"/>
    <w:rsid w:val="005D7D24"/>
    <w:rsid w:val="005F6AAB"/>
    <w:rsid w:val="00635260"/>
    <w:rsid w:val="00644559"/>
    <w:rsid w:val="00713C58"/>
    <w:rsid w:val="0072424C"/>
    <w:rsid w:val="007902A2"/>
    <w:rsid w:val="00804852"/>
    <w:rsid w:val="00825CDE"/>
    <w:rsid w:val="00882CD0"/>
    <w:rsid w:val="008A040B"/>
    <w:rsid w:val="008D13F2"/>
    <w:rsid w:val="009C23FE"/>
    <w:rsid w:val="00A16E64"/>
    <w:rsid w:val="00AF12DB"/>
    <w:rsid w:val="00B00546"/>
    <w:rsid w:val="00B51A43"/>
    <w:rsid w:val="00BD3ED0"/>
    <w:rsid w:val="00BE70AA"/>
    <w:rsid w:val="00C04D88"/>
    <w:rsid w:val="00C64181"/>
    <w:rsid w:val="00CB00D1"/>
    <w:rsid w:val="00CE17F0"/>
    <w:rsid w:val="00DB3AB8"/>
    <w:rsid w:val="00DB479E"/>
    <w:rsid w:val="00DD5F9F"/>
    <w:rsid w:val="00E12F98"/>
    <w:rsid w:val="00E1370E"/>
    <w:rsid w:val="00E15896"/>
    <w:rsid w:val="00E3163C"/>
    <w:rsid w:val="00EA3463"/>
    <w:rsid w:val="00EA6F91"/>
    <w:rsid w:val="00F40AD2"/>
    <w:rsid w:val="00FD7601"/>
    <w:rsid w:val="00FE358F"/>
    <w:rsid w:val="00FF76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63C"/>
    <w:pPr>
      <w:ind w:firstLine="709"/>
    </w:pPr>
    <w:rPr>
      <w:rFonts w:ascii="Times New Roman" w:eastAsia="Times New Roman" w:hAnsi="Times New Roman"/>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
    <w:name w:val="_Обычный"/>
    <w:basedOn w:val="Normal"/>
    <w:uiPriority w:val="99"/>
    <w:rsid w:val="00E3163C"/>
    <w:pPr>
      <w:jc w:val="both"/>
    </w:pPr>
    <w:rPr>
      <w:rFonts w:eastAsia="Calibri"/>
      <w:kern w:val="28"/>
    </w:rPr>
  </w:style>
  <w:style w:type="paragraph" w:customStyle="1" w:styleId="a">
    <w:name w:val="_Пункт"/>
    <w:basedOn w:val="a0"/>
    <w:uiPriority w:val="99"/>
    <w:rsid w:val="00E3163C"/>
    <w:pPr>
      <w:numPr>
        <w:numId w:val="1"/>
      </w:numPr>
      <w:tabs>
        <w:tab w:val="left" w:pos="567"/>
        <w:tab w:val="left" w:pos="1276"/>
      </w:tabs>
      <w:autoSpaceDE w:val="0"/>
      <w:autoSpaceDN w:val="0"/>
      <w:adjustRightInd w:val="0"/>
      <w:spacing w:line="276" w:lineRule="auto"/>
    </w:pPr>
    <w:rPr>
      <w:rFonts w:eastAsia="Times New Roman"/>
      <w:kern w:val="26"/>
    </w:rPr>
  </w:style>
  <w:style w:type="paragraph" w:styleId="Caption">
    <w:name w:val="caption"/>
    <w:basedOn w:val="Normal"/>
    <w:next w:val="Normal"/>
    <w:uiPriority w:val="99"/>
    <w:qFormat/>
    <w:rsid w:val="00E3163C"/>
    <w:pPr>
      <w:widowControl w:val="0"/>
      <w:autoSpaceDE w:val="0"/>
      <w:autoSpaceDN w:val="0"/>
      <w:adjustRightInd w:val="0"/>
      <w:ind w:firstLine="0"/>
    </w:pPr>
    <w:rPr>
      <w:rFonts w:eastAsia="Calibri"/>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13</Pages>
  <Words>3833</Words>
  <Characters>21849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6</cp:revision>
  <cp:lastPrinted>2016-11-15T09:24:00Z</cp:lastPrinted>
  <dcterms:created xsi:type="dcterms:W3CDTF">2015-09-13T06:45:00Z</dcterms:created>
  <dcterms:modified xsi:type="dcterms:W3CDTF">2016-11-15T09:26:00Z</dcterms:modified>
</cp:coreProperties>
</file>